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6" w:rsidRPr="00EA1114" w:rsidRDefault="00D05266" w:rsidP="00981B79">
      <w:pPr>
        <w:pStyle w:val="Title"/>
        <w:spacing w:before="0" w:after="0" w:line="360" w:lineRule="auto"/>
        <w:rPr>
          <w:b w:val="0"/>
          <w:sz w:val="36"/>
          <w:szCs w:val="36"/>
        </w:rPr>
      </w:pPr>
      <w:r w:rsidRPr="00EA1114">
        <w:rPr>
          <w:b w:val="0"/>
          <w:sz w:val="36"/>
          <w:szCs w:val="36"/>
        </w:rPr>
        <w:t>Screening for bærertilstand af</w:t>
      </w:r>
    </w:p>
    <w:p w:rsidR="00D05266" w:rsidRDefault="00D05266" w:rsidP="00EA1114">
      <w:pPr>
        <w:pStyle w:val="Title"/>
        <w:spacing w:before="0" w:after="0" w:line="360" w:lineRule="auto"/>
        <w:rPr>
          <w:b w:val="0"/>
          <w:sz w:val="36"/>
          <w:szCs w:val="36"/>
        </w:rPr>
      </w:pPr>
      <w:r w:rsidRPr="00EA1114">
        <w:rPr>
          <w:b w:val="0"/>
          <w:sz w:val="36"/>
          <w:szCs w:val="36"/>
        </w:rPr>
        <w:t>Vancomycin Resistente Enterokokker (VRE)</w:t>
      </w:r>
    </w:p>
    <w:p w:rsidR="00D05266" w:rsidRPr="003805EA" w:rsidRDefault="00D05266" w:rsidP="00EA1114">
      <w:pPr>
        <w:rPr>
          <w:szCs w:val="22"/>
        </w:rPr>
      </w:pPr>
      <w:r w:rsidRPr="003805EA">
        <w:rPr>
          <w:szCs w:val="22"/>
        </w:rPr>
        <w:t xml:space="preserve">Udarbejdet af: </w:t>
      </w:r>
      <w:smartTag w:uri="urn:schemas-microsoft-com:office:smarttags" w:element="PersonName">
        <w:r w:rsidRPr="003805EA">
          <w:rPr>
            <w:rFonts w:cs="Arial"/>
          </w:rPr>
          <w:t>Barbara Holzknecht</w:t>
        </w:r>
      </w:smartTag>
      <w:r w:rsidRPr="003805EA">
        <w:rPr>
          <w:rFonts w:cs="Arial"/>
        </w:rPr>
        <w:t xml:space="preserve">, </w:t>
      </w:r>
      <w:smartTag w:uri="urn:schemas-microsoft-com:office:smarttags" w:element="PersonName">
        <w:r w:rsidRPr="003805EA">
          <w:rPr>
            <w:rFonts w:cs="Arial"/>
          </w:rPr>
          <w:t>Pia Littauer</w:t>
        </w:r>
      </w:smartTag>
      <w:r w:rsidRPr="003805EA">
        <w:rPr>
          <w:rFonts w:cs="Arial"/>
        </w:rPr>
        <w:t xml:space="preserve">, </w:t>
      </w:r>
      <w:smartTag w:uri="urn:schemas-microsoft-com:office:smarttags" w:element="PersonName">
        <w:r w:rsidRPr="003805EA">
          <w:rPr>
            <w:rFonts w:cs="Arial"/>
          </w:rPr>
          <w:t>Dennis Schrøder Hansen</w:t>
        </w:r>
      </w:smartTag>
    </w:p>
    <w:p w:rsidR="00D05266" w:rsidRPr="00EA1114" w:rsidRDefault="00D05266" w:rsidP="00EA1114"/>
    <w:p w:rsidR="00D05266" w:rsidRDefault="00D05266" w:rsidP="00981B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114">
        <w:t>Anbefalinger</w:t>
      </w:r>
    </w:p>
    <w:p w:rsidR="00D05266" w:rsidRPr="00637234" w:rsidRDefault="00D05266" w:rsidP="009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266" w:rsidRPr="00637234" w:rsidRDefault="00D05266" w:rsidP="009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auto"/>
        </w:rPr>
      </w:pPr>
      <w:r>
        <w:t xml:space="preserve">Screening for Vancomycin Resistente Enterokokker (VRE) udføres på rektalpodning eller fæcesprøve. </w:t>
      </w:r>
      <w:r>
        <w:rPr>
          <w:rFonts w:cs="Arial"/>
          <w:color w:val="auto"/>
        </w:rPr>
        <w:t>Ved tidligere VRE-fund tages også prøver fra de tidligere foci, om muligt. Desuden podes der</w:t>
      </w:r>
      <w:r w:rsidRPr="008B38FE">
        <w:rPr>
          <w:rFonts w:cs="Arial"/>
          <w:color w:val="auto"/>
        </w:rPr>
        <w:t xml:space="preserve"> fra eventuelle</w:t>
      </w:r>
      <w:r>
        <w:rPr>
          <w:rFonts w:cs="Arial"/>
          <w:color w:val="auto"/>
        </w:rPr>
        <w:t xml:space="preserve"> sår og der sendes trakealsekret fra intuberede patienter og urin, såfremt patienten har urinvejskateter.</w:t>
      </w:r>
    </w:p>
    <w:p w:rsidR="00D05266" w:rsidRDefault="00D05266" w:rsidP="009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266" w:rsidRDefault="00D05266" w:rsidP="009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For at opnå d</w:t>
      </w:r>
      <w:r w:rsidRPr="00637234">
        <w:rPr>
          <w:rFonts w:cs="Arial"/>
        </w:rPr>
        <w:t xml:space="preserve">en højeste sensitivitet </w:t>
      </w:r>
      <w:r>
        <w:rPr>
          <w:rFonts w:cs="Arial"/>
        </w:rPr>
        <w:t xml:space="preserve">ved </w:t>
      </w:r>
      <w:r>
        <w:t>dyrkningsbaseret screening</w:t>
      </w:r>
      <w:r>
        <w:rPr>
          <w:rFonts w:cs="Arial"/>
        </w:rPr>
        <w:t xml:space="preserve"> anbefales </w:t>
      </w:r>
      <w:r w:rsidRPr="00637234">
        <w:rPr>
          <w:rFonts w:cs="Arial"/>
        </w:rPr>
        <w:t>opformering i en selektiv VRE opformeringsbouillon overnat efterfulgt af udsåning på en selektiv kromogen plade eller anden selektiv vancomycin-holdig plade.</w:t>
      </w:r>
      <w:r>
        <w:rPr>
          <w:rFonts w:cs="Arial"/>
        </w:rPr>
        <w:t xml:space="preserve"> Fund af VRE bekræftes med resistensbestemmelse for vancomycin og evt. teicoplanin og PCR for glycopeptidresistensgener (</w:t>
      </w:r>
      <w:r w:rsidRPr="00B87C32">
        <w:rPr>
          <w:rFonts w:cs="Arial"/>
          <w:i/>
        </w:rPr>
        <w:t>van</w:t>
      </w:r>
      <w:r>
        <w:rPr>
          <w:rFonts w:cs="Arial"/>
        </w:rPr>
        <w:t>).</w:t>
      </w:r>
    </w:p>
    <w:p w:rsidR="00D05266" w:rsidRPr="00637234" w:rsidRDefault="00D05266" w:rsidP="009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266" w:rsidRPr="00637234" w:rsidRDefault="00D05266" w:rsidP="0098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7234">
        <w:t xml:space="preserve">Direkte påvisning af </w:t>
      </w:r>
      <w:r w:rsidRPr="00637234">
        <w:rPr>
          <w:i/>
        </w:rPr>
        <w:t>vanA</w:t>
      </w:r>
      <w:r w:rsidRPr="00637234">
        <w:t xml:space="preserve"> og </w:t>
      </w:r>
      <w:r w:rsidRPr="00637234">
        <w:rPr>
          <w:i/>
        </w:rPr>
        <w:t>vanB</w:t>
      </w:r>
      <w:r w:rsidRPr="00637234">
        <w:t xml:space="preserve"> gen </w:t>
      </w:r>
      <w:r>
        <w:t>ved g</w:t>
      </w:r>
      <w:r w:rsidRPr="00637234">
        <w:t>enotypiske metoder</w:t>
      </w:r>
      <w:r>
        <w:t xml:space="preserve"> på prøvemateriale (evt. </w:t>
      </w:r>
      <w:r w:rsidRPr="00637234">
        <w:t>efter opformering</w:t>
      </w:r>
      <w:r>
        <w:t>)</w:t>
      </w:r>
      <w:r w:rsidRPr="00637234">
        <w:t xml:space="preserve"> bør altid konfirmeres med dyrkning.</w:t>
      </w:r>
    </w:p>
    <w:p w:rsidR="00D05266" w:rsidRPr="00EA1114" w:rsidRDefault="00D05266" w:rsidP="00EA1114"/>
    <w:p w:rsidR="00D05266" w:rsidRPr="00ED3FDE" w:rsidRDefault="00D05266" w:rsidP="006120B9">
      <w:pPr>
        <w:pStyle w:val="Heading1"/>
        <w:rPr>
          <w:sz w:val="24"/>
          <w:szCs w:val="24"/>
        </w:rPr>
      </w:pPr>
      <w:r>
        <w:t>Baggrund</w:t>
      </w:r>
    </w:p>
    <w:p w:rsidR="00D05266" w:rsidRDefault="00D05266" w:rsidP="006A7112">
      <w:pPr>
        <w:rPr>
          <w:szCs w:val="25"/>
        </w:rPr>
      </w:pPr>
      <w:r w:rsidRPr="00ED3FDE">
        <w:rPr>
          <w:i/>
        </w:rPr>
        <w:t>Enterococcus faecium</w:t>
      </w:r>
      <w:r w:rsidRPr="00ED3FDE">
        <w:t xml:space="preserve"> og </w:t>
      </w:r>
      <w:r w:rsidRPr="00ED3FDE">
        <w:rPr>
          <w:i/>
        </w:rPr>
        <w:t>E. faecalis</w:t>
      </w:r>
      <w:r w:rsidRPr="00ED3FDE">
        <w:t xml:space="preserve"> er årsag til de fleste kliniske enterokok infektioner. Erhvervet resistens mod vancomycin og andre glycopeptidantibiotika ses i stigende grad i </w:t>
      </w:r>
      <w:r w:rsidRPr="00ED3FDE">
        <w:rPr>
          <w:i/>
        </w:rPr>
        <w:t>E. faecium</w:t>
      </w:r>
      <w:r w:rsidRPr="00ED3FDE">
        <w:t xml:space="preserve"> og </w:t>
      </w:r>
      <w:r w:rsidRPr="00ED3FDE">
        <w:rPr>
          <w:i/>
        </w:rPr>
        <w:t>E. faecalis</w:t>
      </w:r>
      <w:r>
        <w:t xml:space="preserve">. </w:t>
      </w:r>
      <w:r w:rsidRPr="00ED3FDE">
        <w:t>Vancomycin</w:t>
      </w:r>
      <w:r>
        <w:t xml:space="preserve"> </w:t>
      </w:r>
      <w:r w:rsidRPr="00ED3FDE">
        <w:t>resistensgener (</w:t>
      </w:r>
      <w:r w:rsidRPr="00ED3FDE">
        <w:rPr>
          <w:i/>
          <w:iCs/>
        </w:rPr>
        <w:t>van)</w:t>
      </w:r>
      <w:r w:rsidRPr="00ED3FDE">
        <w:t xml:space="preserve"> medfører ændringer i cellevæg</w:t>
      </w:r>
      <w:r>
        <w:t>sforstadier som nedsætter bindingsevnen for glykopeptider</w:t>
      </w:r>
      <w:r w:rsidRPr="00ED3FDE">
        <w:t xml:space="preserve">. Der </w:t>
      </w:r>
      <w:r>
        <w:t>findes</w:t>
      </w:r>
      <w:r w:rsidRPr="00ED3FDE">
        <w:t xml:space="preserve"> flere vancomycin</w:t>
      </w:r>
      <w:r>
        <w:t xml:space="preserve"> </w:t>
      </w:r>
      <w:r w:rsidRPr="00ED3FDE">
        <w:t xml:space="preserve">resistensgener, </w:t>
      </w:r>
      <w:r>
        <w:t xml:space="preserve">men </w:t>
      </w:r>
      <w:r w:rsidRPr="00ED3FDE">
        <w:rPr>
          <w:i/>
        </w:rPr>
        <w:t>van</w:t>
      </w:r>
      <w:r w:rsidRPr="00693EEF">
        <w:rPr>
          <w:i/>
        </w:rPr>
        <w:t>A</w:t>
      </w:r>
      <w:r>
        <w:t xml:space="preserve"> </w:t>
      </w:r>
      <w:r w:rsidRPr="00ED3FDE">
        <w:t xml:space="preserve">og </w:t>
      </w:r>
      <w:r w:rsidRPr="00ED3FDE">
        <w:rPr>
          <w:i/>
        </w:rPr>
        <w:t>van</w:t>
      </w:r>
      <w:r w:rsidRPr="00693EEF">
        <w:rPr>
          <w:i/>
        </w:rPr>
        <w:t>B</w:t>
      </w:r>
      <w:r w:rsidRPr="00ED3FDE">
        <w:t xml:space="preserve"> er de hyppigst forekommende</w:t>
      </w:r>
      <w:r>
        <w:t xml:space="preserve"> og begge er overførbare</w:t>
      </w:r>
      <w:r>
        <w:rPr>
          <w:sz w:val="28"/>
        </w:rPr>
        <w:t xml:space="preserve">. </w:t>
      </w:r>
      <w:r>
        <w:rPr>
          <w:i/>
          <w:iCs/>
          <w:szCs w:val="25"/>
        </w:rPr>
        <w:t>E. gallinarum</w:t>
      </w:r>
      <w:r w:rsidRPr="00475E07">
        <w:rPr>
          <w:iCs/>
          <w:szCs w:val="25"/>
        </w:rPr>
        <w:t xml:space="preserve"> og </w:t>
      </w:r>
      <w:r>
        <w:rPr>
          <w:i/>
          <w:iCs/>
          <w:szCs w:val="25"/>
        </w:rPr>
        <w:t>E. casseliflavus</w:t>
      </w:r>
      <w:r>
        <w:rPr>
          <w:szCs w:val="25"/>
        </w:rPr>
        <w:t xml:space="preserve"> derimod, er naturligt vancomycin resistente, og bærer det kromosomale </w:t>
      </w:r>
      <w:r w:rsidRPr="00ED3FDE">
        <w:rPr>
          <w:i/>
          <w:szCs w:val="25"/>
        </w:rPr>
        <w:t>vanC</w:t>
      </w:r>
      <w:r>
        <w:rPr>
          <w:szCs w:val="25"/>
        </w:rPr>
        <w:t xml:space="preserve"> gen, men udgør sjældent et hygiejnemæssigt problem. </w:t>
      </w:r>
    </w:p>
    <w:p w:rsidR="00D05266" w:rsidRDefault="00D05266" w:rsidP="006A7112">
      <w:r w:rsidRPr="006B2C04">
        <w:t>VanA VRE</w:t>
      </w:r>
      <w:r>
        <w:t xml:space="preserve"> er </w:t>
      </w:r>
      <w:r w:rsidRPr="00ED3FDE">
        <w:t>vancomycin</w:t>
      </w:r>
      <w:r>
        <w:t xml:space="preserve"> </w:t>
      </w:r>
      <w:r w:rsidRPr="00ED3FDE">
        <w:t xml:space="preserve">resistente (MIC &gt;64 mg/L) og teicoplanin resistente (MIC &gt;16 mg/L), </w:t>
      </w:r>
      <w:r w:rsidRPr="006B2C04">
        <w:t xml:space="preserve">mens </w:t>
      </w:r>
      <w:r>
        <w:t>v</w:t>
      </w:r>
      <w:r w:rsidRPr="006B2C04">
        <w:t>anB VRE</w:t>
      </w:r>
      <w:r>
        <w:t xml:space="preserve"> er </w:t>
      </w:r>
      <w:r w:rsidRPr="00ED3FDE">
        <w:t>vancomycin</w:t>
      </w:r>
      <w:r>
        <w:t xml:space="preserve"> </w:t>
      </w:r>
      <w:r w:rsidRPr="00ED3FDE">
        <w:t>resistente</w:t>
      </w:r>
      <w:r>
        <w:t xml:space="preserve"> (variabel MIC,</w:t>
      </w:r>
      <w:r w:rsidRPr="00ED3FDE">
        <w:t xml:space="preserve"> 4 </w:t>
      </w:r>
      <w:r>
        <w:t xml:space="preserve">- </w:t>
      </w:r>
      <w:r w:rsidRPr="00ED3FDE">
        <w:t>32 mg/L)</w:t>
      </w:r>
      <w:r>
        <w:t xml:space="preserve">, men </w:t>
      </w:r>
      <w:r w:rsidRPr="00ED3FDE">
        <w:t xml:space="preserve">teicoplanin følsomme (MIC </w:t>
      </w:r>
      <w:r w:rsidRPr="00ED3FDE">
        <w:rPr>
          <w:u w:val="single"/>
        </w:rPr>
        <w:t>&lt;</w:t>
      </w:r>
      <w:r w:rsidRPr="00ED3FDE">
        <w:t xml:space="preserve"> 2 mg/L)</w:t>
      </w:r>
      <w:r>
        <w:fldChar w:fldCharType="begin">
          <w:fldData xml:space="preserve">PFJlZm1hbj48Q2l0ZT48QXV0aG9yPldlcm5lcjwvQXV0aG9yPjxZZWFyPjIwMDg8L1llYXI+PFJl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</w:fldData>
        </w:fldChar>
      </w:r>
      <w:r>
        <w:instrText xml:space="preserve"> ADDIN REFMGR.CITE </w:instrText>
      </w:r>
      <w:r>
        <w:fldChar w:fldCharType="begin">
          <w:fldData xml:space="preserve">PFJlZm1hbj48Q2l0ZT48QXV0aG9yPldlcm5lcjwvQXV0aG9yPjxZZWFyPjIwMDg8L1llYXI+PFJl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5668A3">
        <w:rPr>
          <w:noProof/>
          <w:vertAlign w:val="superscript"/>
        </w:rPr>
        <w:t>1</w:t>
      </w:r>
      <w:r>
        <w:fldChar w:fldCharType="end"/>
      </w:r>
      <w:r>
        <w:t>.</w:t>
      </w:r>
    </w:p>
    <w:p w:rsidR="00D05266" w:rsidRDefault="00D05266" w:rsidP="006A7112">
      <w:r>
        <w:t xml:space="preserve">Ved hospitalsudbrud er det vist, at fund af VRE i kliniske isolater kun identificerer en lille del af de VRE positive patienter og ved screening findes mindst 10 gange flere VRE positive patienter </w:t>
      </w:r>
      <w:r>
        <w:fldChar w:fldCharType="begin">
          <w:fldData xml:space="preserve">PFJlZm1hbj48Q2l0ZT48QXV0aG9yPkNhbGZlZTwvQXV0aG9yPjxZZWFyPjIwMTI8L1llYXI+PFJl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</w:fldData>
        </w:fldChar>
      </w:r>
      <w:r>
        <w:instrText xml:space="preserve"> ADDIN REFMGR.CITE </w:instrText>
      </w:r>
      <w:r>
        <w:fldChar w:fldCharType="begin">
          <w:fldData xml:space="preserve">PFJlZm1hbj48Q2l0ZT48QXV0aG9yPkNhbGZlZTwvQXV0aG9yPjxZZWFyPjIwMTI8L1llYXI+PFJl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5668A3">
        <w:rPr>
          <w:noProof/>
          <w:vertAlign w:val="superscript"/>
        </w:rPr>
        <w:t>2, 3</w:t>
      </w:r>
      <w:r>
        <w:fldChar w:fldCharType="end"/>
      </w:r>
      <w:r>
        <w:t>. Enterokokker er en del af tarmfloraen, og rektalpodning eller fæcesprøve anbefales derfor som screening for VRE bærertilstand. VRE bærertilstand er ofte langvarige (flere måneder)</w:t>
      </w:r>
      <w:r>
        <w:fldChar w:fldCharType="begin"/>
      </w:r>
      <w:r>
        <w:instrText xml:space="preserve"> ADDIN REFMGR.CITE &lt;Refman&gt;&lt;Cite&gt;&lt;Author&gt;Byers&lt;/Author&gt;&lt;Year&gt;2002&lt;/Year&gt;&lt;RecNum&gt;57&lt;/RecNum&gt;&lt;IDText&gt;Duration of colonization with vancomycin-resistant Enterococcus&lt;/IDText&gt;&lt;MDL Ref_Type="Journal"&gt;&lt;Ref_Type&gt;Journal&lt;/Ref_Type&gt;&lt;Ref_ID&gt;57&lt;/Ref_ID&gt;&lt;Title_Primary&gt;Duration of colonization with vancomycin-resistant Enterococcus&lt;/Title_Primary&gt;&lt;Authors_Primary&gt;Byers,K.E.&lt;/Authors_Primary&gt;&lt;Authors_Primary&gt;Anglim,A.M.&lt;/Authors_Primary&gt;&lt;Authors_Primary&gt;Anneski,C.J.&lt;/Authors_Primary&gt;&lt;Authors_Primary&gt;Farr,B.M.&lt;/Authors_Primary&gt;&lt;Date_Primary&gt;2002/4&lt;/Date_Primary&gt;&lt;Keywords&gt;Adolescent&lt;/Keywords&gt;&lt;Keywords&gt;Adult&lt;/Keywords&gt;&lt;Keywords&gt;Aged&lt;/Keywords&gt;&lt;Keywords&gt;Aged,80 and over&lt;/Keywords&gt;&lt;Keywords&gt;Cohort Studies&lt;/Keywords&gt;&lt;Keywords&gt;Cross Infection&lt;/Keywords&gt;&lt;Keywords&gt;drug effects&lt;/Keywords&gt;&lt;Keywords&gt;drug therapy&lt;/Keywords&gt;&lt;Keywords&gt;Enterococcus&lt;/Keywords&gt;&lt;Keywords&gt;Female&lt;/Keywords&gt;&lt;Keywords&gt;growth &amp;amp; development&lt;/Keywords&gt;&lt;Keywords&gt;Health Services Research&lt;/Keywords&gt;&lt;Keywords&gt;Hospitalization&lt;/Keywords&gt;&lt;Keywords&gt;Hospitals,University&lt;/Keywords&gt;&lt;Keywords&gt;Humans&lt;/Keywords&gt;&lt;Keywords&gt;Male&lt;/Keywords&gt;&lt;Keywords&gt;methods&lt;/Keywords&gt;&lt;Keywords&gt;microbiology&lt;/Keywords&gt;&lt;Keywords&gt;Middle Aged&lt;/Keywords&gt;&lt;Keywords&gt;pharmacology&lt;/Keywords&gt;&lt;Keywords&gt;Retrospective Studies&lt;/Keywords&gt;&lt;Keywords&gt;Time&lt;/Keywords&gt;&lt;Keywords&gt;Vancomycin&lt;/Keywords&gt;&lt;Keywords&gt;Vancomycin Resistance&lt;/Keywords&gt;&lt;Keywords&gt;Virginia&lt;/Keywords&gt;&lt;Reprint&gt;Not in File&lt;/Reprint&gt;&lt;Start_Page&gt;207&lt;/Start_Page&gt;&lt;End_Page&gt;211&lt;/End_Page&gt;&lt;Periodical&gt;Infect.Control Hosp.Epidemiol.&lt;/Periodical&gt;&lt;Volume&gt;23&lt;/Volume&gt;&lt;Issue&gt;4&lt;/Issue&gt;&lt;Misc_3&gt;ICHE4192 [pii];10.1086/502036 [doi]&lt;/Misc_3&gt;&lt;Address&gt;University of Virginia Health System, Charlottesville 22908, USA&lt;/Address&gt;&lt;Web_URL&gt;PM:12002235&lt;/Web_URL&gt;&lt;ZZ_JournalFull&gt;&lt;f name="System"&gt;Infect.Control Hosp.Epidemiol.&lt;/f&gt;&lt;/ZZ_JournalFull&gt;&lt;ZZ_WorkformID&gt;1&lt;/ZZ_WorkformID&gt;&lt;/MDL&gt;&lt;/Cite&gt;&lt;/Refman&gt;</w:instrText>
      </w:r>
      <w:r>
        <w:fldChar w:fldCharType="separate"/>
      </w:r>
      <w:r w:rsidRPr="00605BAF">
        <w:rPr>
          <w:noProof/>
          <w:vertAlign w:val="superscript"/>
        </w:rPr>
        <w:t>4</w:t>
      </w:r>
      <w:r>
        <w:fldChar w:fldCharType="end"/>
      </w:r>
      <w:r>
        <w:t>. Der findes ikke behandling for VRE bærertilstand.</w:t>
      </w:r>
    </w:p>
    <w:p w:rsidR="00D05266" w:rsidRDefault="00D05266" w:rsidP="006A7112">
      <w:pPr>
        <w:pStyle w:val="Heading1"/>
        <w:tabs>
          <w:tab w:val="left" w:pos="4207"/>
        </w:tabs>
      </w:pPr>
      <w:r>
        <w:t>Prøvetagning og transport</w:t>
      </w:r>
    </w:p>
    <w:p w:rsidR="00D05266" w:rsidRDefault="00D05266" w:rsidP="00CE205B">
      <w:pPr>
        <w:rPr>
          <w:rFonts w:cs="Arial"/>
          <w:color w:val="auto"/>
        </w:rPr>
      </w:pPr>
      <w:r>
        <w:rPr>
          <w:rFonts w:cs="Arial"/>
          <w:color w:val="auto"/>
        </w:rPr>
        <w:t>Der tages følgende prøver:</w:t>
      </w:r>
    </w:p>
    <w:p w:rsidR="00D05266" w:rsidRDefault="00D05266" w:rsidP="00CE205B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r w:rsidRPr="008B38FE">
        <w:rPr>
          <w:rFonts w:cs="Arial"/>
          <w:color w:val="auto"/>
        </w:rPr>
        <w:t xml:space="preserve">Rektal podning </w:t>
      </w:r>
      <w:r>
        <w:rPr>
          <w:rFonts w:cs="Arial"/>
          <w:color w:val="auto"/>
        </w:rPr>
        <w:t>(</w:t>
      </w:r>
      <w:r w:rsidRPr="008B38FE">
        <w:rPr>
          <w:rFonts w:cs="Arial"/>
          <w:color w:val="auto"/>
        </w:rPr>
        <w:t>kulpodepind i Stuarts transportmedium e</w:t>
      </w:r>
      <w:r>
        <w:rPr>
          <w:rFonts w:cs="Arial"/>
          <w:color w:val="auto"/>
        </w:rPr>
        <w:t xml:space="preserve">ller flocked swab i tilhørende, </w:t>
      </w:r>
      <w:r w:rsidRPr="008B38FE">
        <w:rPr>
          <w:rFonts w:cs="Arial"/>
          <w:color w:val="auto"/>
        </w:rPr>
        <w:t>fx Amies</w:t>
      </w:r>
      <w:r>
        <w:rPr>
          <w:rFonts w:cs="Arial"/>
          <w:color w:val="auto"/>
        </w:rPr>
        <w:t xml:space="preserve">, </w:t>
      </w:r>
      <w:r w:rsidRPr="008B38FE">
        <w:rPr>
          <w:rFonts w:cs="Arial"/>
          <w:color w:val="auto"/>
        </w:rPr>
        <w:t xml:space="preserve"> transport medium</w:t>
      </w:r>
      <w:r>
        <w:rPr>
          <w:rFonts w:cs="Arial"/>
          <w:color w:val="auto"/>
        </w:rPr>
        <w:t xml:space="preserve">). </w:t>
      </w:r>
      <w:r w:rsidRPr="008B38FE">
        <w:rPr>
          <w:rFonts w:cs="Arial"/>
          <w:color w:val="auto"/>
        </w:rPr>
        <w:t>Ved stomi podes fra stomi. Alternativt kan podepind dyppes i fæcesprøve.</w:t>
      </w:r>
    </w:p>
    <w:p w:rsidR="00D05266" w:rsidRDefault="00D05266" w:rsidP="00CE205B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r>
        <w:rPr>
          <w:rFonts w:cs="Arial"/>
          <w:color w:val="auto"/>
        </w:rPr>
        <w:t>Podning</w:t>
      </w:r>
      <w:r w:rsidRPr="008B38FE">
        <w:rPr>
          <w:rFonts w:cs="Arial"/>
          <w:color w:val="auto"/>
        </w:rPr>
        <w:t xml:space="preserve"> fra eventuelle</w:t>
      </w:r>
      <w:r>
        <w:rPr>
          <w:rFonts w:cs="Arial"/>
          <w:color w:val="auto"/>
        </w:rPr>
        <w:t xml:space="preserve"> sår.</w:t>
      </w:r>
    </w:p>
    <w:p w:rsidR="00D05266" w:rsidRDefault="00D05266" w:rsidP="00CE205B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r>
        <w:rPr>
          <w:rFonts w:cs="Arial"/>
          <w:color w:val="auto"/>
        </w:rPr>
        <w:t>U</w:t>
      </w:r>
      <w:r w:rsidRPr="008B38FE">
        <w:rPr>
          <w:rFonts w:cs="Arial"/>
          <w:color w:val="auto"/>
        </w:rPr>
        <w:t>rin, såfremt patien</w:t>
      </w:r>
      <w:r>
        <w:rPr>
          <w:rFonts w:cs="Arial"/>
          <w:color w:val="auto"/>
        </w:rPr>
        <w:t>ten har urinvejskateter.</w:t>
      </w:r>
    </w:p>
    <w:p w:rsidR="00D05266" w:rsidRDefault="00D05266" w:rsidP="008B38FE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Pr="008B38FE">
        <w:rPr>
          <w:rFonts w:cs="Arial"/>
          <w:color w:val="auto"/>
        </w:rPr>
        <w:t xml:space="preserve">rakealsekret </w:t>
      </w:r>
      <w:r>
        <w:rPr>
          <w:rFonts w:cs="Arial"/>
          <w:color w:val="auto"/>
        </w:rPr>
        <w:t>h</w:t>
      </w:r>
      <w:r w:rsidRPr="008B38FE">
        <w:rPr>
          <w:rFonts w:cs="Arial"/>
          <w:color w:val="auto"/>
        </w:rPr>
        <w:t>os intub</w:t>
      </w:r>
      <w:r>
        <w:rPr>
          <w:rFonts w:cs="Arial"/>
          <w:color w:val="auto"/>
        </w:rPr>
        <w:t>erede patienter.</w:t>
      </w:r>
    </w:p>
    <w:p w:rsidR="00D05266" w:rsidRPr="008B38FE" w:rsidRDefault="00D05266" w:rsidP="008B38FE">
      <w:pPr>
        <w:pStyle w:val="ListParagraph"/>
        <w:numPr>
          <w:ilvl w:val="0"/>
          <w:numId w:val="11"/>
        </w:numPr>
        <w:rPr>
          <w:rFonts w:cs="Arial"/>
          <w:color w:val="auto"/>
        </w:rPr>
      </w:pPr>
      <w:r>
        <w:rPr>
          <w:rFonts w:cs="Arial"/>
          <w:color w:val="auto"/>
        </w:rPr>
        <w:t>V</w:t>
      </w:r>
      <w:r w:rsidRPr="008B38FE">
        <w:rPr>
          <w:rFonts w:cs="Arial"/>
          <w:color w:val="auto"/>
        </w:rPr>
        <w:t>ed tidligere VRE-fund tages prøver fra de tidligere foci, om muligt.</w:t>
      </w:r>
    </w:p>
    <w:p w:rsidR="00D05266" w:rsidRDefault="00D05266" w:rsidP="005668A3">
      <w:pPr>
        <w:pStyle w:val="Heading1"/>
      </w:pPr>
      <w:r>
        <w:t>Dyrkningsbaseret screening</w:t>
      </w:r>
    </w:p>
    <w:p w:rsidR="00D05266" w:rsidRDefault="00D05266" w:rsidP="00CE205B">
      <w:pPr>
        <w:rPr>
          <w:rFonts w:cs="Arial"/>
        </w:rPr>
      </w:pPr>
      <w:r>
        <w:rPr>
          <w:rFonts w:cs="Arial"/>
        </w:rPr>
        <w:t>Opformering overnat (18 timer) i vækstmedie suppleret med vancomycin øger sensitiviteten af undersøgelsen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REFMGR.CITE &lt;Refman&gt;&lt;Cite&gt;&lt;Author&gt;Kuch&lt;/Author&gt;&lt;Year&gt;2009&lt;/Year&gt;&lt;RecNum&gt;47&lt;/RecNum&gt;&lt;IDText&gt;New selective and differential chromogenic agar medium, chromID VRE, for screening vancomycin-resistant Enterococcus species&lt;/IDText&gt;&lt;MDL Ref_Type="Journal"&gt;&lt;Ref_Type&gt;Journal&lt;/Ref_Type&gt;&lt;Ref_ID&gt;47&lt;/Ref_ID&gt;&lt;Title_Primary&gt;New selective and differential chromogenic agar medium, chromID VRE, for screening vancomycin-resistant Enterococcus species&lt;/Title_Primary&gt;&lt;Authors_Primary&gt;Kuch,A.&lt;/Authors_Primary&gt;&lt;Authors_Primary&gt;Stefaniuk,E.&lt;/Authors_Primary&gt;&lt;Authors_Primary&gt;Ozorowski,T.&lt;/Authors_Primary&gt;&lt;Authors_Primary&gt;Hryniewicz,W.&lt;/Authors_Primary&gt;&lt;Date_Primary&gt;2009/4&lt;/Date_Primary&gt;&lt;Keywords&gt;Chromogenic Compounds&lt;/Keywords&gt;&lt;Keywords&gt;Colony Count,Microbial&lt;/Keywords&gt;&lt;Keywords&gt;Culture Media&lt;/Keywords&gt;&lt;Keywords&gt;drug effects&lt;/Keywords&gt;&lt;Keywords&gt;Enterococcus&lt;/Keywords&gt;&lt;Keywords&gt;epidemiology&lt;/Keywords&gt;&lt;Keywords&gt;Gram-Positive Bacterial Infections&lt;/Keywords&gt;&lt;Keywords&gt;Humans&lt;/Keywords&gt;&lt;Keywords&gt;isolation &amp;amp; purification&lt;/Keywords&gt;&lt;Keywords&gt;metabolism&lt;/Keywords&gt;&lt;Keywords&gt;methods&lt;/Keywords&gt;&lt;Keywords&gt;microbiology&lt;/Keywords&gt;&lt;Keywords&gt;pharmacology&lt;/Keywords&gt;&lt;Keywords&gt;Vancomycin&lt;/Keywords&gt;&lt;Keywords&gt;Vancomycin Resistance&lt;/Keywords&gt;&lt;Reprint&gt;Not in File&lt;/Reprint&gt;&lt;Start_Page&gt;124&lt;/Start_Page&gt;&lt;End_Page&gt;126&lt;/End_Page&gt;&lt;Periodical&gt;J.Microbiol.Methods&lt;/Periodical&gt;&lt;Volume&gt;77&lt;/Volume&gt;&lt;Issue&gt;1&lt;/Issue&gt;&lt;Misc_3&gt;S0167-7012(09)00006-2 [pii];10.1016/j.mimet.2009.01.004 [doi]&lt;/Misc_3&gt;&lt;Address&gt;Department of Epidemiology and Clinical Microbiology, National Medicines Institute, Warsaw, Poland. akuch@cls.edu.pl&lt;/Address&gt;&lt;Web_URL&gt;PM:19167435&lt;/Web_URL&gt;&lt;ZZ_JournalFull&gt;&lt;f name="System"&gt;J.Microbiol.Methods&lt;/f&gt;&lt;/ZZ_JournalFull&gt;&lt;ZZ_WorkformID&gt;1&lt;/ZZ_WorkformID&gt;&lt;/MDL&gt;&lt;/Cite&gt;&lt;/Refman&gt;</w:instrText>
      </w:r>
      <w:r>
        <w:rPr>
          <w:rFonts w:cs="Arial"/>
        </w:rPr>
        <w:fldChar w:fldCharType="separate"/>
      </w:r>
      <w:r w:rsidRPr="00605BAF">
        <w:rPr>
          <w:rFonts w:cs="Arial"/>
          <w:noProof/>
          <w:vertAlign w:val="superscript"/>
        </w:rPr>
        <w:t>5</w:t>
      </w:r>
      <w:r>
        <w:rPr>
          <w:rFonts w:cs="Arial"/>
        </w:rPr>
        <w:fldChar w:fldCharType="end"/>
      </w:r>
      <w:r>
        <w:rPr>
          <w:rFonts w:cs="Arial"/>
        </w:rPr>
        <w:t xml:space="preserve">. Der anbefales vancomycin koncentration på 4 mg/L for at sikre vækst af </w:t>
      </w:r>
      <w:r w:rsidRPr="006D172D">
        <w:rPr>
          <w:rFonts w:cs="Arial"/>
          <w:i/>
        </w:rPr>
        <w:t>van</w:t>
      </w:r>
      <w:r w:rsidRPr="00F92AD0">
        <w:rPr>
          <w:rFonts w:cs="Arial"/>
          <w:i/>
        </w:rPr>
        <w:t>B</w:t>
      </w:r>
      <w:r>
        <w:rPr>
          <w:rFonts w:cs="Arial"/>
        </w:rPr>
        <w:t xml:space="preserve"> positive stammer med lavt vancomycin MIC. Samtidig tilsætning af aztreonam (fx 60 mg/L) hæmmer vækst af gram negative stave.</w:t>
      </w:r>
    </w:p>
    <w:p w:rsidR="00D05266" w:rsidRDefault="00D05266" w:rsidP="00CE205B">
      <w:pPr>
        <w:rPr>
          <w:rFonts w:cs="Arial"/>
        </w:rPr>
      </w:pPr>
      <w:r>
        <w:rPr>
          <w:rFonts w:cs="Arial"/>
        </w:rPr>
        <w:t xml:space="preserve">Flere studier af kromogene plader viser høj specificitet og sensitivitet </w:t>
      </w:r>
      <w:r>
        <w:rPr>
          <w:rFonts w:cs="Arial"/>
        </w:rPr>
        <w:fldChar w:fldCharType="begin">
          <w:fldData xml:space="preserve">PFJlZm1hbj48Q2l0ZT48QXV0aG9yPlBlbHRyb2NoZS1MbGFjc2FodWFuZ2E8L0F1dGhvcj48WWVh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</w:fldData>
        </w:fldChar>
      </w:r>
      <w:r>
        <w:rPr>
          <w:rFonts w:cs="Arial"/>
        </w:rPr>
        <w:instrText xml:space="preserve"> ADDIN REFMGR.CITE </w:instrText>
      </w:r>
      <w:r>
        <w:rPr>
          <w:rFonts w:cs="Arial"/>
        </w:rPr>
        <w:fldChar w:fldCharType="begin">
          <w:fldData xml:space="preserve">PFJlZm1hbj48Q2l0ZT48QXV0aG9yPlBlbHRyb2NoZS1MbGFjc2FodWFuZ2E8L0F1dGhvcj48WWVh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</w:fldData>
        </w:fldChar>
      </w:r>
      <w:r>
        <w:rPr>
          <w:rFonts w:cs="Arial"/>
        </w:rPr>
        <w:instrText xml:space="preserve"> ADDIN EN.CITE.DATA </w:instrText>
      </w:r>
      <w:r w:rsidRPr="001C186A">
        <w:rPr>
          <w:rFonts w:cs="Arial"/>
        </w:rPr>
      </w:r>
      <w:r>
        <w:rPr>
          <w:rFonts w:cs="Arial"/>
        </w:rPr>
        <w:fldChar w:fldCharType="end"/>
      </w:r>
      <w:r w:rsidRPr="001C186A">
        <w:rPr>
          <w:rFonts w:cs="Arial"/>
        </w:rPr>
      </w:r>
      <w:r>
        <w:rPr>
          <w:rFonts w:cs="Arial"/>
        </w:rPr>
        <w:fldChar w:fldCharType="separate"/>
      </w:r>
      <w:r w:rsidRPr="00605BAF">
        <w:rPr>
          <w:rFonts w:cs="Arial"/>
          <w:noProof/>
          <w:vertAlign w:val="superscript"/>
        </w:rPr>
        <w:t>5-7</w:t>
      </w:r>
      <w:r>
        <w:rPr>
          <w:rFonts w:cs="Arial"/>
        </w:rPr>
        <w:fldChar w:fldCharType="end"/>
      </w:r>
      <w:r>
        <w:rPr>
          <w:rFonts w:cs="Arial"/>
        </w:rPr>
        <w:t xml:space="preserve">, men </w:t>
      </w:r>
      <w:r w:rsidRPr="00ED3FDE">
        <w:rPr>
          <w:rFonts w:cs="Arial"/>
          <w:i/>
        </w:rPr>
        <w:t>van</w:t>
      </w:r>
      <w:r w:rsidRPr="006B2C04">
        <w:rPr>
          <w:rFonts w:cs="Arial"/>
          <w:i/>
        </w:rPr>
        <w:t>B</w:t>
      </w:r>
      <w:r>
        <w:rPr>
          <w:rFonts w:cs="Arial"/>
        </w:rPr>
        <w:t xml:space="preserve"> positive stammer med lav vancomycin MIC kan blive hæmmet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REFMGR.CITE &lt;Refman&gt;&lt;Cite&gt;&lt;Author&gt;Adler&lt;/Author&gt;&lt;Year&gt;2010&lt;/Year&gt;&lt;RecNum&gt;54&lt;/RecNum&gt;&lt;IDText&gt;Vancomycin-resistant Enterococci of vanB genotype may pose problems for screening with highly selective media&lt;/IDText&gt;&lt;MDL Ref_Type="Journal"&gt;&lt;Ref_Type&gt;Journal&lt;/Ref_Type&gt;&lt;Ref_ID&gt;54&lt;/Ref_ID&gt;&lt;Title_Primary&gt;Vancomycin-resistant Enterococci of vanB genotype may pose problems for screening with highly selective media&lt;/Title_Primary&gt;&lt;Authors_Primary&gt;Adler,H.&lt;/Authors_Primary&gt;&lt;Authors_Primary&gt;Oezcan,S.&lt;/Authors_Primary&gt;&lt;Authors_Primary&gt;Frei,R.&lt;/Authors_Primary&gt;&lt;Date_Primary&gt;2010/6&lt;/Date_Primary&gt;&lt;Keywords&gt;Bacterial Proteins&lt;/Keywords&gt;&lt;Keywords&gt;Bacteriological Techniques&lt;/Keywords&gt;&lt;Keywords&gt;chemistry&lt;/Keywords&gt;&lt;Keywords&gt;Culture Media&lt;/Keywords&gt;&lt;Keywords&gt;drug effects&lt;/Keywords&gt;&lt;Keywords&gt;Enterococcus&lt;/Keywords&gt;&lt;Keywords&gt;genetics&lt;/Keywords&gt;&lt;Keywords&gt;Genotype&lt;/Keywords&gt;&lt;Keywords&gt;Humans&lt;/Keywords&gt;&lt;Keywords&gt;isolation &amp;amp; purification&lt;/Keywords&gt;&lt;Keywords&gt;Mass Screening&lt;/Keywords&gt;&lt;Keywords&gt;methods&lt;/Keywords&gt;&lt;Keywords&gt;Sensitivity and Specificity&lt;/Keywords&gt;&lt;Keywords&gt;Vancomycin Resistance&lt;/Keywords&gt;&lt;Reprint&gt;Not in File&lt;/Reprint&gt;&lt;Start_Page&gt;2323&lt;/Start_Page&gt;&lt;Periodical&gt;J.Clin.Microbiol.&lt;/Periodical&gt;&lt;Volume&gt;48&lt;/Volume&gt;&lt;Issue&gt;6&lt;/Issue&gt;&lt;User_Def_5&gt;PMC2884490&lt;/User_Def_5&gt;&lt;Misc_3&gt;JCM.00631-10 [pii];10.1128/JCM.00631-10 [doi]&lt;/Misc_3&gt;&lt;Web_URL&gt;PM:20410340&lt;/Web_URL&gt;&lt;ZZ_JournalFull&gt;&lt;f name="System"&gt;J.Clin.Microbiol.&lt;/f&gt;&lt;/ZZ_JournalFull&gt;&lt;ZZ_WorkformID&gt;1&lt;/ZZ_WorkformID&gt;&lt;/MDL&gt;&lt;/Cite&gt;&lt;/Refman&gt;</w:instrText>
      </w:r>
      <w:r>
        <w:rPr>
          <w:rFonts w:cs="Arial"/>
        </w:rPr>
        <w:fldChar w:fldCharType="separate"/>
      </w:r>
      <w:r w:rsidRPr="00605BAF">
        <w:rPr>
          <w:rFonts w:cs="Arial"/>
          <w:noProof/>
          <w:vertAlign w:val="superscript"/>
        </w:rPr>
        <w:t>8</w:t>
      </w:r>
      <w:r>
        <w:rPr>
          <w:rFonts w:cs="Arial"/>
        </w:rPr>
        <w:fldChar w:fldCharType="end"/>
      </w:r>
      <w:r>
        <w:rPr>
          <w:rFonts w:cs="Arial"/>
        </w:rPr>
        <w:t>. Som alternativ til kromogen plade kan anden vancomycin-holdig agarplade anvendes eller agarplade med vancomycin disk.</w:t>
      </w:r>
    </w:p>
    <w:p w:rsidR="00D05266" w:rsidRDefault="00D05266" w:rsidP="00CE205B">
      <w:pPr>
        <w:rPr>
          <w:rFonts w:cs="Arial"/>
        </w:rPr>
      </w:pPr>
      <w:r>
        <w:rPr>
          <w:rFonts w:cs="Arial"/>
        </w:rPr>
        <w:t>Vækst af VRE-lignende kolonier på kromogen eller anden selektiv plade konfirmeres med speciesidentifikation, og vancomycin og eventuelt også teicoplanin resistensbestemmelse. Påvisning af resistensgener med PCR udføres på referencelaboratorium.</w:t>
      </w:r>
    </w:p>
    <w:p w:rsidR="00D05266" w:rsidRDefault="00D05266" w:rsidP="00637234">
      <w:pPr>
        <w:pStyle w:val="Heading2"/>
      </w:pPr>
      <w:r>
        <w:t>Metodebeskrivelse</w:t>
      </w:r>
    </w:p>
    <w:p w:rsidR="00D05266" w:rsidRDefault="00D05266" w:rsidP="005D286B">
      <w:pPr>
        <w:rPr>
          <w:rFonts w:cs="Arial"/>
        </w:rPr>
      </w:pPr>
      <w:r>
        <w:rPr>
          <w:rFonts w:cs="Arial"/>
        </w:rPr>
        <w:t xml:space="preserve">1. </w:t>
      </w:r>
      <w:r w:rsidRPr="005D286B">
        <w:rPr>
          <w:rFonts w:cs="Arial"/>
        </w:rPr>
        <w:t>Opfo</w:t>
      </w:r>
      <w:r>
        <w:rPr>
          <w:rFonts w:cs="Arial"/>
        </w:rPr>
        <w:t>rmering i opformeringsbouillon:</w:t>
      </w:r>
    </w:p>
    <w:p w:rsidR="00D05266" w:rsidRDefault="00D05266" w:rsidP="005D286B">
      <w:pPr>
        <w:rPr>
          <w:rFonts w:cs="Arial"/>
        </w:rPr>
      </w:pPr>
      <w:r>
        <w:rPr>
          <w:rFonts w:cs="Arial"/>
        </w:rPr>
        <w:t xml:space="preserve">Der kan fx bruges </w:t>
      </w:r>
      <w:r w:rsidRPr="005D286B">
        <w:rPr>
          <w:rFonts w:cs="Arial"/>
        </w:rPr>
        <w:t>BHI med Vancomy</w:t>
      </w:r>
      <w:r>
        <w:rPr>
          <w:rFonts w:cs="Arial"/>
        </w:rPr>
        <w:t xml:space="preserve">cin 4 mg/l og 60 mg/l Aztreonam. Har laboratoriet ikke et specifikt opformeringsmedie på lager kan fx en </w:t>
      </w:r>
      <w:r>
        <w:t>oksebouillon eller serumbouillon hvor man tilsætter vancomycin i form af disk til den ønskede koncentration anvendes.</w:t>
      </w:r>
    </w:p>
    <w:p w:rsidR="00D05266" w:rsidRDefault="00D05266" w:rsidP="005D286B">
      <w:pPr>
        <w:rPr>
          <w:rFonts w:cs="Arial"/>
        </w:rPr>
      </w:pPr>
    </w:p>
    <w:p w:rsidR="00D05266" w:rsidRPr="002C0EE5" w:rsidRDefault="00D05266" w:rsidP="005D286B">
      <w:pPr>
        <w:rPr>
          <w:rFonts w:cs="Arial"/>
          <w:color w:val="auto"/>
        </w:rPr>
      </w:pPr>
      <w:r>
        <w:rPr>
          <w:rFonts w:cs="Arial"/>
        </w:rPr>
        <w:t>Ved brug af k</w:t>
      </w:r>
      <w:r w:rsidRPr="005D286B">
        <w:rPr>
          <w:rFonts w:cs="Arial"/>
        </w:rPr>
        <w:t>ulpodepinde</w:t>
      </w:r>
      <w:r>
        <w:rPr>
          <w:rFonts w:cs="Arial"/>
        </w:rPr>
        <w:t xml:space="preserve"> overføres denne i opformeringsbouillonen og bliver medinkuberet. Flocked swab </w:t>
      </w:r>
      <w:r w:rsidRPr="005D286B">
        <w:rPr>
          <w:rFonts w:cs="Arial"/>
        </w:rPr>
        <w:t xml:space="preserve">rystes nogle gange </w:t>
      </w:r>
      <w:r>
        <w:rPr>
          <w:rFonts w:cs="Arial"/>
        </w:rPr>
        <w:t xml:space="preserve">i </w:t>
      </w:r>
      <w:r w:rsidRPr="002C0EE5">
        <w:rPr>
          <w:rFonts w:cs="Arial"/>
          <w:color w:val="auto"/>
        </w:rPr>
        <w:t>opformeringsbouillonen</w:t>
      </w:r>
      <w:r>
        <w:rPr>
          <w:rFonts w:cs="Arial"/>
          <w:color w:val="auto"/>
        </w:rPr>
        <w:t xml:space="preserve"> og sættes tilbage i transportmediet, alternativt tages 100µl af det flydende transportmedie. Inkuberes ved 35° C atm overnat (18 timer)</w:t>
      </w:r>
      <w:r w:rsidRPr="002C0EE5">
        <w:rPr>
          <w:rFonts w:cs="Arial"/>
          <w:color w:val="auto"/>
        </w:rPr>
        <w:t>.</w:t>
      </w:r>
    </w:p>
    <w:p w:rsidR="00D05266" w:rsidRPr="002C0EE5" w:rsidRDefault="00D05266" w:rsidP="005D286B">
      <w:pPr>
        <w:rPr>
          <w:rFonts w:cs="Arial"/>
          <w:color w:val="auto"/>
        </w:rPr>
      </w:pPr>
      <w:r w:rsidRPr="002C0EE5">
        <w:rPr>
          <w:rFonts w:cs="Arial"/>
          <w:color w:val="auto"/>
        </w:rPr>
        <w:t xml:space="preserve">Andet prøvemateriale end rektalpodninger udsås direkte på selektiv plade. Alternativt kan </w:t>
      </w:r>
      <w:r>
        <w:rPr>
          <w:rFonts w:cs="Arial"/>
          <w:color w:val="auto"/>
        </w:rPr>
        <w:t xml:space="preserve">en </w:t>
      </w:r>
      <w:r w:rsidRPr="002C0EE5">
        <w:rPr>
          <w:rFonts w:cs="Arial"/>
          <w:color w:val="auto"/>
        </w:rPr>
        <w:t xml:space="preserve">podepind </w:t>
      </w:r>
      <w:r>
        <w:rPr>
          <w:rFonts w:cs="Arial"/>
          <w:color w:val="auto"/>
        </w:rPr>
        <w:t xml:space="preserve">dyppes </w:t>
      </w:r>
      <w:r w:rsidRPr="002C0EE5">
        <w:rPr>
          <w:rFonts w:cs="Arial"/>
          <w:color w:val="auto"/>
        </w:rPr>
        <w:t>i prøven</w:t>
      </w:r>
      <w:r>
        <w:rPr>
          <w:rFonts w:cs="Arial"/>
          <w:color w:val="auto"/>
        </w:rPr>
        <w:t xml:space="preserve"> (fx ekspektorater)</w:t>
      </w:r>
      <w:r w:rsidRPr="002C0EE5">
        <w:rPr>
          <w:rFonts w:cs="Arial"/>
          <w:color w:val="auto"/>
        </w:rPr>
        <w:t xml:space="preserve">, hvorefter podepinden overføres til </w:t>
      </w:r>
      <w:r>
        <w:rPr>
          <w:rFonts w:cs="Arial"/>
        </w:rPr>
        <w:t>opformeringsbouillon</w:t>
      </w:r>
      <w:r>
        <w:rPr>
          <w:rFonts w:cs="Arial"/>
          <w:color w:val="auto"/>
        </w:rPr>
        <w:t>. Ved urin overføres der 100 µ</w:t>
      </w:r>
      <w:r w:rsidRPr="002C0EE5">
        <w:rPr>
          <w:rFonts w:cs="Arial"/>
          <w:color w:val="auto"/>
        </w:rPr>
        <w:t xml:space="preserve">l til </w:t>
      </w:r>
      <w:r>
        <w:rPr>
          <w:rFonts w:cs="Arial"/>
        </w:rPr>
        <w:t>opformeringsbouillon</w:t>
      </w:r>
      <w:r w:rsidRPr="002C0EE5">
        <w:rPr>
          <w:rFonts w:cs="Arial"/>
          <w:color w:val="auto"/>
        </w:rPr>
        <w:t>.</w:t>
      </w:r>
    </w:p>
    <w:p w:rsidR="00D05266" w:rsidRPr="005D286B" w:rsidRDefault="00D05266" w:rsidP="005D286B">
      <w:pPr>
        <w:rPr>
          <w:rFonts w:cs="Arial"/>
        </w:rPr>
      </w:pPr>
    </w:p>
    <w:p w:rsidR="00D05266" w:rsidRPr="005D286B" w:rsidRDefault="00D05266" w:rsidP="005D286B">
      <w:pPr>
        <w:rPr>
          <w:rFonts w:cs="Arial"/>
        </w:rPr>
      </w:pPr>
      <w:r>
        <w:rPr>
          <w:rFonts w:cs="Arial"/>
        </w:rPr>
        <w:t>2. U</w:t>
      </w:r>
      <w:r w:rsidRPr="005D286B">
        <w:rPr>
          <w:rFonts w:cs="Arial"/>
        </w:rPr>
        <w:t>dsåning</w:t>
      </w:r>
      <w:r>
        <w:rPr>
          <w:rFonts w:cs="Arial"/>
        </w:rPr>
        <w:t xml:space="preserve"> fra </w:t>
      </w:r>
      <w:r w:rsidRPr="005D286B">
        <w:rPr>
          <w:rFonts w:cs="Arial"/>
        </w:rPr>
        <w:t>opformeringsbouillon:</w:t>
      </w:r>
    </w:p>
    <w:p w:rsidR="00D05266" w:rsidRPr="005D286B" w:rsidRDefault="00D05266" w:rsidP="005D286B">
      <w:pPr>
        <w:rPr>
          <w:rFonts w:cs="Arial"/>
        </w:rPr>
      </w:pPr>
      <w:r w:rsidRPr="005D286B">
        <w:rPr>
          <w:rFonts w:cs="Arial"/>
        </w:rPr>
        <w:t xml:space="preserve">Udsåning på </w:t>
      </w:r>
      <w:r>
        <w:rPr>
          <w:rFonts w:cs="Arial"/>
        </w:rPr>
        <w:t>kromogen VRE plade eller anden vancomycin-holdig selektiv plade.</w:t>
      </w:r>
      <w:r w:rsidRPr="005D286B">
        <w:rPr>
          <w:rFonts w:cs="Arial"/>
        </w:rPr>
        <w:t xml:space="preserve"> </w:t>
      </w:r>
    </w:p>
    <w:p w:rsidR="00D05266" w:rsidRDefault="00D05266" w:rsidP="005D286B">
      <w:pPr>
        <w:rPr>
          <w:rFonts w:cs="Arial"/>
        </w:rPr>
      </w:pPr>
    </w:p>
    <w:p w:rsidR="00D05266" w:rsidRPr="005D286B" w:rsidRDefault="00D05266" w:rsidP="005D286B">
      <w:pPr>
        <w:rPr>
          <w:rFonts w:cs="Arial"/>
        </w:rPr>
      </w:pPr>
      <w:r>
        <w:rPr>
          <w:rFonts w:cs="Arial"/>
        </w:rPr>
        <w:t xml:space="preserve">Ved brug af kulpodepind udsås fra opformeringsbouillonen på plade ved hjælp af podepinden. Ellers </w:t>
      </w:r>
      <w:r w:rsidRPr="005D286B">
        <w:rPr>
          <w:rFonts w:cs="Arial"/>
        </w:rPr>
        <w:t xml:space="preserve">dyppes </w:t>
      </w:r>
      <w:r>
        <w:rPr>
          <w:rFonts w:cs="Arial"/>
        </w:rPr>
        <w:t>e</w:t>
      </w:r>
      <w:r w:rsidRPr="005D286B">
        <w:rPr>
          <w:rFonts w:cs="Arial"/>
        </w:rPr>
        <w:t>n 10 µl øjepodenål i bouillonen og efter</w:t>
      </w:r>
      <w:r>
        <w:rPr>
          <w:rFonts w:cs="Arial"/>
        </w:rPr>
        <w:t xml:space="preserve"> omrøring afsættes materialet på den selektive plade og spredes med </w:t>
      </w:r>
      <w:r w:rsidRPr="005D286B">
        <w:rPr>
          <w:rFonts w:cs="Arial"/>
        </w:rPr>
        <w:t>en steril podenål.</w:t>
      </w:r>
      <w:r>
        <w:rPr>
          <w:rFonts w:cs="Arial"/>
        </w:rPr>
        <w:t xml:space="preserve"> </w:t>
      </w:r>
      <w:r w:rsidRPr="005D286B">
        <w:rPr>
          <w:rFonts w:cs="Arial"/>
        </w:rPr>
        <w:t xml:space="preserve">Inkuberes ved 35° C </w:t>
      </w:r>
      <w:r>
        <w:rPr>
          <w:rFonts w:cs="Arial"/>
        </w:rPr>
        <w:t>atm og aflæses efter 1. og 2.</w:t>
      </w:r>
      <w:r w:rsidRPr="005D286B">
        <w:rPr>
          <w:rFonts w:cs="Arial"/>
        </w:rPr>
        <w:t xml:space="preserve"> døgn.</w:t>
      </w:r>
    </w:p>
    <w:p w:rsidR="00D05266" w:rsidRPr="005D286B" w:rsidRDefault="00D05266" w:rsidP="005D286B">
      <w:pPr>
        <w:rPr>
          <w:rFonts w:cs="Arial"/>
        </w:rPr>
      </w:pPr>
    </w:p>
    <w:p w:rsidR="00D05266" w:rsidRPr="005D286B" w:rsidRDefault="00D05266" w:rsidP="005D286B">
      <w:pPr>
        <w:rPr>
          <w:rFonts w:cs="Arial"/>
        </w:rPr>
      </w:pPr>
      <w:r>
        <w:rPr>
          <w:rFonts w:cs="Arial"/>
        </w:rPr>
        <w:t>3. Aflæsning:</w:t>
      </w:r>
    </w:p>
    <w:p w:rsidR="00D05266" w:rsidRDefault="00D05266" w:rsidP="005D286B">
      <w:pPr>
        <w:rPr>
          <w:rFonts w:cs="Arial"/>
        </w:rPr>
      </w:pPr>
      <w:r w:rsidRPr="005D286B">
        <w:rPr>
          <w:rFonts w:cs="Arial"/>
        </w:rPr>
        <w:t>Ved vækst af VRE-lignende kolonier udføres</w:t>
      </w:r>
      <w:r>
        <w:rPr>
          <w:rFonts w:cs="Arial"/>
        </w:rPr>
        <w:t xml:space="preserve"> species</w:t>
      </w:r>
      <w:r w:rsidRPr="005D286B">
        <w:rPr>
          <w:rFonts w:cs="Arial"/>
        </w:rPr>
        <w:t xml:space="preserve"> identifikation </w:t>
      </w:r>
      <w:r>
        <w:rPr>
          <w:rFonts w:cs="Arial"/>
        </w:rPr>
        <w:t>(fx med MALDI-TOF). Ved</w:t>
      </w:r>
      <w:r w:rsidRPr="005D286B">
        <w:rPr>
          <w:rFonts w:cs="Arial"/>
        </w:rPr>
        <w:t xml:space="preserve"> førstegangsfund af VRE hos patienten bekræftes resultatet med </w:t>
      </w:r>
      <w:r>
        <w:rPr>
          <w:rFonts w:cs="Arial"/>
        </w:rPr>
        <w:t xml:space="preserve">resistensbestemmelse </w:t>
      </w:r>
      <w:r w:rsidRPr="005D286B">
        <w:rPr>
          <w:rFonts w:cs="Arial"/>
        </w:rPr>
        <w:t xml:space="preserve">for </w:t>
      </w:r>
      <w:r>
        <w:rPr>
          <w:rFonts w:cs="Arial"/>
        </w:rPr>
        <w:t>v</w:t>
      </w:r>
      <w:r w:rsidRPr="005D286B">
        <w:rPr>
          <w:rFonts w:cs="Arial"/>
        </w:rPr>
        <w:t>ancomycin</w:t>
      </w:r>
      <w:r>
        <w:rPr>
          <w:rFonts w:cs="Arial"/>
        </w:rPr>
        <w:t xml:space="preserve"> og eventuelt teicoplanin og resistensgen påvises med specifik PCR.</w:t>
      </w:r>
    </w:p>
    <w:p w:rsidR="00D05266" w:rsidRDefault="00D05266" w:rsidP="005D286B">
      <w:pPr>
        <w:rPr>
          <w:rFonts w:cs="Arial"/>
        </w:rPr>
      </w:pPr>
    </w:p>
    <w:p w:rsidR="00D05266" w:rsidRPr="005D286B" w:rsidRDefault="00D05266" w:rsidP="005D286B">
      <w:pPr>
        <w:rPr>
          <w:rFonts w:cs="Arial"/>
        </w:rPr>
      </w:pPr>
      <w:r>
        <w:rPr>
          <w:rFonts w:cs="Arial"/>
        </w:rPr>
        <w:t>4. Til overvågning sendes det første isolat per patient til reference laboratoriet på Statens Serum Institut.</w:t>
      </w:r>
    </w:p>
    <w:p w:rsidR="00D05266" w:rsidRPr="00736BD7" w:rsidRDefault="00D05266" w:rsidP="005668A3">
      <w:pPr>
        <w:pStyle w:val="Heading1"/>
      </w:pPr>
      <w:r w:rsidRPr="00736BD7">
        <w:t>Genotypiske metoder</w:t>
      </w:r>
    </w:p>
    <w:p w:rsidR="00D05266" w:rsidRPr="0021713A" w:rsidRDefault="00D05266" w:rsidP="00CE205B">
      <w:pPr>
        <w:rPr>
          <w:rFonts w:cs="Arial"/>
        </w:rPr>
      </w:pPr>
      <w:r>
        <w:rPr>
          <w:rFonts w:cs="Arial"/>
        </w:rPr>
        <w:t xml:space="preserve">Genotypiske metoder bygger på direkte påvisning af resistensgenerne </w:t>
      </w:r>
      <w:r w:rsidRPr="007B33DC">
        <w:rPr>
          <w:rFonts w:cs="Arial"/>
          <w:i/>
        </w:rPr>
        <w:t>van</w:t>
      </w:r>
      <w:r w:rsidRPr="006B2C04">
        <w:rPr>
          <w:rFonts w:cs="Arial"/>
          <w:i/>
        </w:rPr>
        <w:t>A</w:t>
      </w:r>
      <w:r>
        <w:rPr>
          <w:rFonts w:cs="Arial"/>
        </w:rPr>
        <w:t xml:space="preserve"> og </w:t>
      </w:r>
      <w:r w:rsidRPr="007B33DC">
        <w:rPr>
          <w:rFonts w:cs="Arial"/>
          <w:i/>
        </w:rPr>
        <w:t>van</w:t>
      </w:r>
      <w:r w:rsidRPr="006B2C04">
        <w:rPr>
          <w:rFonts w:cs="Arial"/>
          <w:i/>
        </w:rPr>
        <w:t>B</w:t>
      </w:r>
      <w:r>
        <w:rPr>
          <w:rFonts w:cs="Arial"/>
        </w:rPr>
        <w:t>. Der findes flere kommercielle assays eller in-house metoder. For forskellige assays og i forskellige settings er der beskrevet sensitivitet på 60-95%</w:t>
      </w:r>
      <w:r>
        <w:rPr>
          <w:rFonts w:cs="Arial"/>
        </w:rPr>
        <w:fldChar w:fldCharType="begin">
          <w:fldData xml:space="preserve">PFJlZm1hbj48Q2l0ZT48QXV0aG9yPk1hazwvQXV0aG9yPjxZZWFyPjIwMDk8L1llYXI+PFJlY051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</w:fldData>
        </w:fldChar>
      </w:r>
      <w:r>
        <w:rPr>
          <w:rFonts w:cs="Arial"/>
        </w:rPr>
        <w:instrText xml:space="preserve"> ADDIN REFMGR.CITE </w:instrText>
      </w:r>
      <w:r>
        <w:rPr>
          <w:rFonts w:cs="Arial"/>
        </w:rPr>
        <w:fldChar w:fldCharType="begin">
          <w:fldData xml:space="preserve">PFJlZm1hbj48Q2l0ZT48QXV0aG9yPk1hazwvQXV0aG9yPjxZZWFyPjIwMDk8L1llYXI+PFJlY051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</w:fldData>
        </w:fldChar>
      </w:r>
      <w:r>
        <w:rPr>
          <w:rFonts w:cs="Arial"/>
        </w:rPr>
        <w:instrText xml:space="preserve"> ADDIN EN.CITE.DATA </w:instrText>
      </w:r>
      <w:r w:rsidRPr="001C186A">
        <w:rPr>
          <w:rFonts w:cs="Arial"/>
        </w:rPr>
      </w:r>
      <w:r>
        <w:rPr>
          <w:rFonts w:cs="Arial"/>
        </w:rPr>
        <w:fldChar w:fldCharType="end"/>
      </w:r>
      <w:r w:rsidRPr="001C186A">
        <w:rPr>
          <w:rFonts w:cs="Arial"/>
        </w:rPr>
      </w:r>
      <w:r>
        <w:rPr>
          <w:rFonts w:cs="Arial"/>
        </w:rPr>
        <w:fldChar w:fldCharType="separate"/>
      </w:r>
      <w:r w:rsidRPr="00E22B88">
        <w:rPr>
          <w:rFonts w:cs="Arial"/>
          <w:noProof/>
          <w:vertAlign w:val="superscript"/>
        </w:rPr>
        <w:t>9-11</w:t>
      </w:r>
      <w:r>
        <w:rPr>
          <w:rFonts w:cs="Arial"/>
        </w:rPr>
        <w:fldChar w:fldCharType="end"/>
      </w:r>
      <w:r>
        <w:rPr>
          <w:rFonts w:cs="Arial"/>
        </w:rPr>
        <w:t>. Opformering overnat inden molekylærbiologisk analyse kan bruges til at øge sensitiviteten</w:t>
      </w:r>
      <w:r>
        <w:rPr>
          <w:rFonts w:cs="Arial"/>
        </w:rPr>
        <w:fldChar w:fldCharType="begin">
          <w:fldData xml:space="preserve">PFJlZm1hbj48Q2l0ZT48QXV0aG9yPldlcm5lcjwvQXV0aG9yPjxZZWFyPjIwMTE8L1llYXI+PFJl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</w:fldData>
        </w:fldChar>
      </w:r>
      <w:r>
        <w:rPr>
          <w:rFonts w:cs="Arial"/>
        </w:rPr>
        <w:instrText xml:space="preserve"> ADDIN REFMGR.CITE </w:instrText>
      </w:r>
      <w:r>
        <w:rPr>
          <w:rFonts w:cs="Arial"/>
        </w:rPr>
        <w:fldChar w:fldCharType="begin">
          <w:fldData xml:space="preserve">PFJlZm1hbj48Q2l0ZT48QXV0aG9yPldlcm5lcjwvQXV0aG9yPjxZZWFyPjIwMTE8L1llYXI+PFJl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</w:fldData>
        </w:fldChar>
      </w:r>
      <w:r>
        <w:rPr>
          <w:rFonts w:cs="Arial"/>
        </w:rPr>
        <w:instrText xml:space="preserve"> ADDIN EN.CITE.DATA </w:instrText>
      </w:r>
      <w:r w:rsidRPr="001C186A">
        <w:rPr>
          <w:rFonts w:cs="Arial"/>
        </w:rPr>
      </w:r>
      <w:r>
        <w:rPr>
          <w:rFonts w:cs="Arial"/>
        </w:rPr>
        <w:fldChar w:fldCharType="end"/>
      </w:r>
      <w:r w:rsidRPr="001C186A">
        <w:rPr>
          <w:rFonts w:cs="Arial"/>
        </w:rPr>
      </w:r>
      <w:r>
        <w:rPr>
          <w:rFonts w:cs="Arial"/>
        </w:rPr>
        <w:fldChar w:fldCharType="separate"/>
      </w:r>
      <w:r w:rsidRPr="00E22B88">
        <w:rPr>
          <w:rFonts w:cs="Arial"/>
          <w:noProof/>
          <w:vertAlign w:val="superscript"/>
        </w:rPr>
        <w:t>12, 13</w:t>
      </w:r>
      <w:r>
        <w:rPr>
          <w:rFonts w:cs="Arial"/>
        </w:rPr>
        <w:fldChar w:fldCharType="end"/>
      </w:r>
      <w:r>
        <w:rPr>
          <w:rFonts w:cs="Arial"/>
        </w:rPr>
        <w:t xml:space="preserve">. Da anaerobe bakterier i tarmfloraen kan bære </w:t>
      </w:r>
      <w:r w:rsidRPr="0021713A">
        <w:rPr>
          <w:rFonts w:cs="Arial"/>
          <w:i/>
        </w:rPr>
        <w:t>vanB</w:t>
      </w:r>
      <w:r>
        <w:rPr>
          <w:rFonts w:cs="Arial"/>
        </w:rPr>
        <w:t xml:space="preserve"> gen er den positive prædiktive værdi for </w:t>
      </w:r>
      <w:r w:rsidRPr="0021713A">
        <w:rPr>
          <w:rFonts w:cs="Arial"/>
          <w:i/>
        </w:rPr>
        <w:t>van</w:t>
      </w:r>
      <w:r w:rsidRPr="006B2C04">
        <w:rPr>
          <w:rFonts w:cs="Arial"/>
          <w:i/>
        </w:rPr>
        <w:t>B</w:t>
      </w:r>
      <w:r>
        <w:rPr>
          <w:rFonts w:cs="Arial"/>
        </w:rPr>
        <w:t xml:space="preserve"> meget lav</w:t>
      </w:r>
      <w:r>
        <w:rPr>
          <w:rFonts w:cs="Arial"/>
        </w:rPr>
        <w:fldChar w:fldCharType="begin">
          <w:fldData xml:space="preserve">PFJlZm1hbj48Q2l0ZT48QXV0aG9yPldlcm5lcjwvQXV0aG9yPjxZZWFyPjIwMTE8L1llYXI+PFJl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</w:fldData>
        </w:fldChar>
      </w:r>
      <w:r>
        <w:rPr>
          <w:rFonts w:cs="Arial"/>
        </w:rPr>
        <w:instrText xml:space="preserve"> ADDIN REFMGR.CITE </w:instrText>
      </w:r>
      <w:r>
        <w:rPr>
          <w:rFonts w:cs="Arial"/>
        </w:rPr>
        <w:fldChar w:fldCharType="begin">
          <w:fldData xml:space="preserve">PFJlZm1hbj48Q2l0ZT48QXV0aG9yPldlcm5lcjwvQXV0aG9yPjxZZWFyPjIwMTE8L1llYXI+PFJl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</w:fldData>
        </w:fldChar>
      </w:r>
      <w:r>
        <w:rPr>
          <w:rFonts w:cs="Arial"/>
        </w:rPr>
        <w:instrText xml:space="preserve"> ADDIN EN.CITE.DATA </w:instrText>
      </w:r>
      <w:r w:rsidRPr="001C186A">
        <w:rPr>
          <w:rFonts w:cs="Arial"/>
        </w:rPr>
      </w:r>
      <w:r>
        <w:rPr>
          <w:rFonts w:cs="Arial"/>
        </w:rPr>
        <w:fldChar w:fldCharType="end"/>
      </w:r>
      <w:r w:rsidRPr="001C186A">
        <w:rPr>
          <w:rFonts w:cs="Arial"/>
        </w:rPr>
      </w:r>
      <w:r>
        <w:rPr>
          <w:rFonts w:cs="Arial"/>
        </w:rPr>
        <w:fldChar w:fldCharType="separate"/>
      </w:r>
      <w:r w:rsidRPr="00E22B88">
        <w:rPr>
          <w:rFonts w:cs="Arial"/>
          <w:noProof/>
          <w:vertAlign w:val="superscript"/>
        </w:rPr>
        <w:t>12</w:t>
      </w:r>
      <w:r>
        <w:rPr>
          <w:rFonts w:cs="Arial"/>
        </w:rPr>
        <w:fldChar w:fldCharType="end"/>
      </w:r>
      <w:r>
        <w:rPr>
          <w:rFonts w:cs="Arial"/>
        </w:rPr>
        <w:t xml:space="preserve"> og det anbefales generelt at positive PCR resultater konfirmeres med dyrkning, ikke mindst i overvågnings øjemed.</w:t>
      </w:r>
    </w:p>
    <w:p w:rsidR="00D05266" w:rsidRPr="00903817" w:rsidRDefault="00D05266" w:rsidP="005668A3">
      <w:pPr>
        <w:pStyle w:val="Heading1"/>
      </w:pPr>
      <w:r w:rsidRPr="00903817">
        <w:t>Referencer</w:t>
      </w:r>
    </w:p>
    <w:p w:rsidR="00D05266" w:rsidRPr="00903817" w:rsidRDefault="00D05266" w:rsidP="00903817">
      <w:pPr>
        <w:jc w:val="center"/>
        <w:rPr>
          <w:rFonts w:ascii="Georgia" w:hAnsi="Georgia" w:cs="Arial"/>
          <w:noProof/>
        </w:rPr>
      </w:pPr>
      <w:r w:rsidRPr="00903817">
        <w:rPr>
          <w:rFonts w:cs="Arial"/>
        </w:rPr>
        <w:fldChar w:fldCharType="begin"/>
      </w:r>
      <w:r w:rsidRPr="00903817">
        <w:rPr>
          <w:rFonts w:cs="Arial"/>
        </w:rPr>
        <w:instrText xml:space="preserve"> ADDIN REFMGR.REFLIST </w:instrText>
      </w:r>
      <w:r w:rsidRPr="00903817">
        <w:rPr>
          <w:rFonts w:cs="Arial"/>
        </w:rPr>
        <w:fldChar w:fldCharType="separate"/>
      </w:r>
      <w:r w:rsidRPr="00903817">
        <w:rPr>
          <w:rFonts w:ascii="Georgia" w:hAnsi="Georgia" w:cs="Arial"/>
          <w:noProof/>
        </w:rPr>
        <w:t>Reference List</w:t>
      </w:r>
    </w:p>
    <w:p w:rsidR="00D05266" w:rsidRPr="00903817" w:rsidRDefault="00D05266" w:rsidP="00903817">
      <w:pPr>
        <w:jc w:val="center"/>
        <w:rPr>
          <w:rFonts w:ascii="Georgia" w:hAnsi="Georgia" w:cs="Arial"/>
          <w:noProof/>
        </w:rPr>
      </w:pP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>
        <w:rPr>
          <w:rFonts w:ascii="Georgia" w:hAnsi="Georgia" w:cs="Arial"/>
          <w:noProof/>
        </w:rPr>
        <w:tab/>
        <w:t xml:space="preserve">1. </w:t>
      </w:r>
      <w:r>
        <w:rPr>
          <w:rFonts w:ascii="Georgia" w:hAnsi="Georgia" w:cs="Arial"/>
          <w:noProof/>
        </w:rPr>
        <w:tab/>
        <w:t xml:space="preserve">Werner G, Coque TM, Hammerum AM et al. </w:t>
      </w:r>
      <w:r w:rsidRPr="0099494F">
        <w:rPr>
          <w:rFonts w:ascii="Georgia" w:hAnsi="Georgia" w:cs="Arial"/>
          <w:noProof/>
          <w:lang w:val="en-US"/>
        </w:rPr>
        <w:t>Emergence and spread of vancomycin resistance among enterococci in Europe. Euro Surveill 2008;13(47).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2. </w:t>
      </w:r>
      <w:r w:rsidRPr="0099494F">
        <w:rPr>
          <w:rFonts w:ascii="Georgia" w:hAnsi="Georgia" w:cs="Arial"/>
          <w:noProof/>
          <w:lang w:val="en-US"/>
        </w:rPr>
        <w:tab/>
        <w:t>Calfee DP. Methicillin-resistant Staphylococcus aureus and vancomycin-resistant enterococci, and other Gram-positives in healthcare. Curr Opin Infect Dis 2012;25(4):385-394.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3. </w:t>
      </w:r>
      <w:r w:rsidRPr="0099494F">
        <w:rPr>
          <w:rFonts w:ascii="Georgia" w:hAnsi="Georgia" w:cs="Arial"/>
          <w:noProof/>
          <w:lang w:val="en-US"/>
        </w:rPr>
        <w:tab/>
        <w:t>Mascini EM, Bonten MJ. Vancomycin-resistant enterococci: consequences for therapy and infection control. Clin Microbiol Infect 2005;11 Suppl 4:43-56.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4. </w:t>
      </w:r>
      <w:r w:rsidRPr="0099494F">
        <w:rPr>
          <w:rFonts w:ascii="Georgia" w:hAnsi="Georgia" w:cs="Arial"/>
          <w:noProof/>
          <w:lang w:val="en-US"/>
        </w:rPr>
        <w:tab/>
        <w:t>Byers KE, Anglim AM, Anneski CJ, Farr BM. Duration of colonization with vancomycin-resistant Enterococcus. Infect Control Hosp Epidemiol 2002;23(4):207-211.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5. </w:t>
      </w:r>
      <w:r w:rsidRPr="0099494F">
        <w:rPr>
          <w:rFonts w:ascii="Georgia" w:hAnsi="Georgia" w:cs="Arial"/>
          <w:noProof/>
          <w:lang w:val="en-US"/>
        </w:rPr>
        <w:tab/>
        <w:t>Kuch A, Stefaniuk E, Ozorowski T, Hryniewicz W. New selective and differential chromogenic agar medium, chromID VRE, for screening vancomycin-resistant Enterococcus species. J Microbiol Methods 2009;77(1):124-126.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6. </w:t>
      </w:r>
      <w:r w:rsidRPr="0099494F">
        <w:rPr>
          <w:rFonts w:ascii="Georgia" w:hAnsi="Georgia" w:cs="Arial"/>
          <w:noProof/>
          <w:lang w:val="en-US"/>
        </w:rPr>
        <w:tab/>
        <w:t>Peltroche-Llacsahuanga H, Top J, Weber-Heynemann J, Lutticken R, Haase G. Comparison of two chromogenic media for selective isolation of vancomycin-resistant enterococci from stool specimens. J Clin Microbiol 2009;47(12):4113-4116.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7. </w:t>
      </w:r>
      <w:r w:rsidRPr="0099494F">
        <w:rPr>
          <w:rFonts w:ascii="Georgia" w:hAnsi="Georgia" w:cs="Arial"/>
          <w:noProof/>
          <w:lang w:val="en-US"/>
        </w:rPr>
        <w:tab/>
        <w:t>Delmas J, Robin F, Schweitzer C, Lesens O, Bonnet R. Evaluation of a new chromogenic medium, ChromID VRE, for detection of vancomycin-resistant Enterococci in stool samples and rectal swabs. J Clin Microbiol 2007;45(8):2731-2733.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8. </w:t>
      </w:r>
      <w:r w:rsidRPr="0099494F">
        <w:rPr>
          <w:rFonts w:ascii="Georgia" w:hAnsi="Georgia" w:cs="Arial"/>
          <w:noProof/>
          <w:lang w:val="en-US"/>
        </w:rPr>
        <w:tab/>
        <w:t>Adler H, Oezcan S, Frei R. Vancomycin-resistant Enterococci of vanB genotype may pose problems for screening with highly selective media. J Clin Microbiol 2010;48(6):2323.</w:t>
      </w:r>
    </w:p>
    <w:p w:rsidR="00D05266" w:rsidRPr="00F7545B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9. </w:t>
      </w:r>
      <w:r w:rsidRPr="0099494F">
        <w:rPr>
          <w:rFonts w:ascii="Georgia" w:hAnsi="Georgia" w:cs="Arial"/>
          <w:noProof/>
          <w:lang w:val="en-US"/>
        </w:rPr>
        <w:tab/>
        <w:t xml:space="preserve">Mak A, Miller MA, Chong G, Monczak Y. Comparison of PCR and culture for screening of vancomycin-resistant Enterococci: highly disparate results for vanA and vanB. </w:t>
      </w:r>
      <w:r w:rsidRPr="00F7545B">
        <w:rPr>
          <w:rFonts w:ascii="Georgia" w:hAnsi="Georgia" w:cs="Arial"/>
          <w:noProof/>
        </w:rPr>
        <w:t>J Clin Microbiol 2009;47(12):4136-4137.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F7545B">
        <w:rPr>
          <w:rFonts w:ascii="Georgia" w:hAnsi="Georgia" w:cs="Arial"/>
          <w:noProof/>
        </w:rPr>
        <w:tab/>
        <w:t xml:space="preserve">10. </w:t>
      </w:r>
      <w:r w:rsidRPr="00F7545B">
        <w:rPr>
          <w:rFonts w:ascii="Georgia" w:hAnsi="Georgia" w:cs="Arial"/>
          <w:noProof/>
        </w:rPr>
        <w:tab/>
        <w:t xml:space="preserve">Marner ES, Wolk DM, Carr J et al. </w:t>
      </w:r>
      <w:r w:rsidRPr="0099494F">
        <w:rPr>
          <w:rFonts w:ascii="Georgia" w:hAnsi="Georgia" w:cs="Arial"/>
          <w:noProof/>
          <w:lang w:val="en-US"/>
        </w:rPr>
        <w:t>Diagnostic accuracy of the Cepheid GeneXpert vanA/vanB assay ver. 1.0 to detect the vanA and vanB vancomycin resistance genes in Enterococcus from perianal specimens. Diagn Microbiol Infect Dis 2011;69(4):382-389.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11. </w:t>
      </w:r>
      <w:r w:rsidRPr="0099494F">
        <w:rPr>
          <w:rFonts w:ascii="Georgia" w:hAnsi="Georgia" w:cs="Arial"/>
          <w:noProof/>
          <w:lang w:val="en-US"/>
        </w:rPr>
        <w:tab/>
        <w:t>Zabicka D, Strzelecki J, Wozniak A et al. Efficiency of the Cepheid Xpert vanA/vanB assay for screening of colonization with vancomycin-resistant enterococci during hospital outbreak. Antonie Van Leeuwenhoek 2012;101(3):671-675.</w:t>
      </w:r>
    </w:p>
    <w:p w:rsidR="00D05266" w:rsidRPr="0099494F" w:rsidRDefault="00D05266" w:rsidP="00903817">
      <w:pPr>
        <w:tabs>
          <w:tab w:val="right" w:pos="540"/>
          <w:tab w:val="left" w:pos="720"/>
        </w:tabs>
        <w:spacing w:after="240"/>
        <w:ind w:left="720" w:hanging="720"/>
        <w:rPr>
          <w:rFonts w:ascii="Georgia" w:hAnsi="Georgia" w:cs="Arial"/>
          <w:noProof/>
          <w:lang w:val="en-US"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12. </w:t>
      </w:r>
      <w:r w:rsidRPr="0099494F">
        <w:rPr>
          <w:rFonts w:ascii="Georgia" w:hAnsi="Georgia" w:cs="Arial"/>
          <w:noProof/>
          <w:lang w:val="en-US"/>
        </w:rPr>
        <w:tab/>
        <w:t>Werner G, Serr A, Schutt S et al. Comparison of direct cultivation on a selective solid medium, polymerase chain reaction from an enrichment broth, and the BD GeneOhm VanR Assay for identification of vancomycin-resistant enterococci in screening specimens. Diagn Microbiol Infect Dis 2011;70(4):512-521.</w:t>
      </w:r>
    </w:p>
    <w:p w:rsidR="00D05266" w:rsidRDefault="00D05266" w:rsidP="00903817">
      <w:pPr>
        <w:tabs>
          <w:tab w:val="right" w:pos="540"/>
          <w:tab w:val="left" w:pos="720"/>
        </w:tabs>
        <w:ind w:left="720" w:hanging="720"/>
        <w:rPr>
          <w:rFonts w:ascii="Georgia" w:hAnsi="Georgia" w:cs="Arial"/>
          <w:noProof/>
        </w:rPr>
      </w:pPr>
      <w:r w:rsidRPr="0099494F">
        <w:rPr>
          <w:rFonts w:ascii="Georgia" w:hAnsi="Georgia" w:cs="Arial"/>
          <w:noProof/>
          <w:lang w:val="en-US"/>
        </w:rPr>
        <w:tab/>
        <w:t xml:space="preserve">13. </w:t>
      </w:r>
      <w:r w:rsidRPr="0099494F">
        <w:rPr>
          <w:rFonts w:ascii="Georgia" w:hAnsi="Georgia" w:cs="Arial"/>
          <w:noProof/>
          <w:lang w:val="en-US"/>
        </w:rPr>
        <w:tab/>
        <w:t xml:space="preserve">Fang H, Nord CE, Ullberg M. Screening for vancomycin-resistant enterococci: results of a survey in Stockholm. </w:t>
      </w:r>
      <w:r>
        <w:rPr>
          <w:rFonts w:ascii="Georgia" w:hAnsi="Georgia" w:cs="Arial"/>
          <w:noProof/>
        </w:rPr>
        <w:t>APMIS 2010;118(5):413-417.</w:t>
      </w:r>
    </w:p>
    <w:p w:rsidR="00D05266" w:rsidRDefault="00D05266" w:rsidP="00F7545B">
      <w:pPr>
        <w:pStyle w:val="Heading1"/>
        <w:rPr>
          <w:rFonts w:cs="Arial"/>
        </w:rPr>
      </w:pPr>
      <w:r w:rsidRPr="00903817">
        <w:rPr>
          <w:rFonts w:cs="Arial"/>
        </w:rPr>
        <w:fldChar w:fldCharType="end"/>
      </w:r>
    </w:p>
    <w:p w:rsidR="00D05266" w:rsidRPr="00F7545B" w:rsidRDefault="00D05266" w:rsidP="00F7545B">
      <w:pPr>
        <w:pStyle w:val="Heading1"/>
      </w:pPr>
      <w:bookmarkStart w:id="0" w:name="_GoBack"/>
      <w:bookmarkEnd w:id="0"/>
      <w:r w:rsidRPr="00F7545B">
        <w:t>Forfattere:</w:t>
      </w:r>
    </w:p>
    <w:p w:rsidR="00D05266" w:rsidRDefault="00D05266" w:rsidP="00CE205B">
      <w:pPr>
        <w:rPr>
          <w:rFonts w:cs="Arial"/>
        </w:rPr>
      </w:pPr>
      <w:r w:rsidRPr="00F7545B">
        <w:rPr>
          <w:rFonts w:cs="Arial"/>
        </w:rPr>
        <w:t>Barbara Holzknecht</w:t>
      </w:r>
      <w:r>
        <w:rPr>
          <w:rFonts w:cs="Arial"/>
        </w:rPr>
        <w:t>, KMA Herlev, barbara.juliane.holzknecht@regionh.dk</w:t>
      </w:r>
    </w:p>
    <w:p w:rsidR="00D05266" w:rsidRDefault="00D05266" w:rsidP="00CE205B">
      <w:pPr>
        <w:rPr>
          <w:rFonts w:cs="Arial"/>
        </w:rPr>
      </w:pPr>
      <w:r w:rsidRPr="00F7545B">
        <w:rPr>
          <w:rFonts w:cs="Arial"/>
        </w:rPr>
        <w:t>Pia Littauer</w:t>
      </w:r>
      <w:r>
        <w:rPr>
          <w:rFonts w:cs="Arial"/>
        </w:rPr>
        <w:t xml:space="preserve">, KMA Hvidovre, </w:t>
      </w:r>
      <w:r w:rsidRPr="00F7545B">
        <w:rPr>
          <w:rFonts w:cs="Arial"/>
        </w:rPr>
        <w:t>Pia.Jeanette.Littauer@regionh.dk</w:t>
      </w:r>
    </w:p>
    <w:p w:rsidR="00D05266" w:rsidRDefault="00D05266" w:rsidP="00CE205B">
      <w:pPr>
        <w:rPr>
          <w:rFonts w:cs="Arial"/>
        </w:rPr>
      </w:pPr>
      <w:r w:rsidRPr="00F7545B">
        <w:rPr>
          <w:rFonts w:cs="Arial"/>
        </w:rPr>
        <w:t>Dennis Schrøder Hansen</w:t>
      </w:r>
      <w:r>
        <w:rPr>
          <w:rFonts w:cs="Arial"/>
        </w:rPr>
        <w:t xml:space="preserve">, KMA Herlev, </w:t>
      </w:r>
      <w:r w:rsidRPr="00F7545B">
        <w:rPr>
          <w:rFonts w:cs="Arial"/>
        </w:rPr>
        <w:t>dennis.schroeder.hansen.01@regionh</w:t>
      </w:r>
      <w:r>
        <w:rPr>
          <w:rFonts w:cs="Arial"/>
        </w:rPr>
        <w:t>.dk</w:t>
      </w:r>
    </w:p>
    <w:p w:rsidR="00D05266" w:rsidRDefault="00D05266" w:rsidP="00CE205B">
      <w:pPr>
        <w:rPr>
          <w:rFonts w:cs="Arial"/>
        </w:rPr>
      </w:pPr>
    </w:p>
    <w:p w:rsidR="00D05266" w:rsidRPr="00CE205B" w:rsidRDefault="00D05266" w:rsidP="00CE205B">
      <w:pPr>
        <w:rPr>
          <w:rFonts w:cs="Arial"/>
        </w:rPr>
      </w:pPr>
      <w:r>
        <w:rPr>
          <w:rFonts w:cs="Arial"/>
        </w:rPr>
        <w:t>Version 1, 8.10.2014</w:t>
      </w:r>
    </w:p>
    <w:sectPr w:rsidR="00D05266" w:rsidRPr="00CE205B" w:rsidSect="00C84F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E8A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0E8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788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84E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90C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126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02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08B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A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BAF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71405"/>
    <w:multiLevelType w:val="hybridMultilevel"/>
    <w:tmpl w:val="D2D242AA"/>
    <w:lvl w:ilvl="0" w:tplc="9B28F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4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New England Journal of Medicine&lt;/Style&gt;&lt;LeftDelim&gt;{&lt;/LeftDelim&gt;&lt;RightDelim&gt;}&lt;/RightDelim&gt;&lt;FontName&gt;Georgia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iteratur bjh&lt;/item&gt;&lt;/Libraries&gt;&lt;/ENLibraries&gt;"/>
  </w:docVars>
  <w:rsids>
    <w:rsidRoot w:val="00CE205B"/>
    <w:rsid w:val="00000F6B"/>
    <w:rsid w:val="00011982"/>
    <w:rsid w:val="00016FBE"/>
    <w:rsid w:val="000209E0"/>
    <w:rsid w:val="000376C5"/>
    <w:rsid w:val="00072DF4"/>
    <w:rsid w:val="00076424"/>
    <w:rsid w:val="0009508E"/>
    <w:rsid w:val="000962DD"/>
    <w:rsid w:val="000B0038"/>
    <w:rsid w:val="000E22D1"/>
    <w:rsid w:val="000E3EB6"/>
    <w:rsid w:val="00131953"/>
    <w:rsid w:val="00157DA3"/>
    <w:rsid w:val="001647FB"/>
    <w:rsid w:val="001820C7"/>
    <w:rsid w:val="001C186A"/>
    <w:rsid w:val="001D25F3"/>
    <w:rsid w:val="001E1FDE"/>
    <w:rsid w:val="0021713A"/>
    <w:rsid w:val="002276EA"/>
    <w:rsid w:val="0024786D"/>
    <w:rsid w:val="002507BB"/>
    <w:rsid w:val="002C0EE5"/>
    <w:rsid w:val="002D4BE9"/>
    <w:rsid w:val="002F0F3E"/>
    <w:rsid w:val="003029D0"/>
    <w:rsid w:val="00310401"/>
    <w:rsid w:val="003145DC"/>
    <w:rsid w:val="00332AAB"/>
    <w:rsid w:val="00337E1A"/>
    <w:rsid w:val="003657E1"/>
    <w:rsid w:val="003805EA"/>
    <w:rsid w:val="003E577F"/>
    <w:rsid w:val="003E681B"/>
    <w:rsid w:val="003F411F"/>
    <w:rsid w:val="003F7790"/>
    <w:rsid w:val="00474585"/>
    <w:rsid w:val="00475E07"/>
    <w:rsid w:val="00490393"/>
    <w:rsid w:val="0049571C"/>
    <w:rsid w:val="00497753"/>
    <w:rsid w:val="004B4B1B"/>
    <w:rsid w:val="004C09AF"/>
    <w:rsid w:val="004D0F09"/>
    <w:rsid w:val="004D345C"/>
    <w:rsid w:val="0051726F"/>
    <w:rsid w:val="00520196"/>
    <w:rsid w:val="005364F0"/>
    <w:rsid w:val="00536A29"/>
    <w:rsid w:val="005668A3"/>
    <w:rsid w:val="005A2442"/>
    <w:rsid w:val="005A5980"/>
    <w:rsid w:val="005D286B"/>
    <w:rsid w:val="005D6600"/>
    <w:rsid w:val="005E670A"/>
    <w:rsid w:val="00605BAF"/>
    <w:rsid w:val="006120B9"/>
    <w:rsid w:val="00637234"/>
    <w:rsid w:val="00644280"/>
    <w:rsid w:val="00672F91"/>
    <w:rsid w:val="00674D2F"/>
    <w:rsid w:val="00693EEF"/>
    <w:rsid w:val="00696CAA"/>
    <w:rsid w:val="006A41CE"/>
    <w:rsid w:val="006A4ED8"/>
    <w:rsid w:val="006A7112"/>
    <w:rsid w:val="006B2C04"/>
    <w:rsid w:val="006D172D"/>
    <w:rsid w:val="00706ECE"/>
    <w:rsid w:val="00711519"/>
    <w:rsid w:val="00725930"/>
    <w:rsid w:val="00732F1E"/>
    <w:rsid w:val="00736BD7"/>
    <w:rsid w:val="0076060B"/>
    <w:rsid w:val="00760910"/>
    <w:rsid w:val="007918C8"/>
    <w:rsid w:val="007B3103"/>
    <w:rsid w:val="007B338D"/>
    <w:rsid w:val="007B33DC"/>
    <w:rsid w:val="007B3C00"/>
    <w:rsid w:val="007B726D"/>
    <w:rsid w:val="00850CE6"/>
    <w:rsid w:val="00853C4F"/>
    <w:rsid w:val="008657AB"/>
    <w:rsid w:val="0086593D"/>
    <w:rsid w:val="008A6C1A"/>
    <w:rsid w:val="008B38FE"/>
    <w:rsid w:val="008C1541"/>
    <w:rsid w:val="008F2229"/>
    <w:rsid w:val="00903817"/>
    <w:rsid w:val="00907F08"/>
    <w:rsid w:val="009161ED"/>
    <w:rsid w:val="00924095"/>
    <w:rsid w:val="0094358C"/>
    <w:rsid w:val="00946F7D"/>
    <w:rsid w:val="009657BA"/>
    <w:rsid w:val="00981B79"/>
    <w:rsid w:val="0099494F"/>
    <w:rsid w:val="009A4C0C"/>
    <w:rsid w:val="009C340D"/>
    <w:rsid w:val="009C530E"/>
    <w:rsid w:val="009E3230"/>
    <w:rsid w:val="009F214D"/>
    <w:rsid w:val="00A11BB6"/>
    <w:rsid w:val="00A30B74"/>
    <w:rsid w:val="00A30CB1"/>
    <w:rsid w:val="00A30E00"/>
    <w:rsid w:val="00A52195"/>
    <w:rsid w:val="00A57BC3"/>
    <w:rsid w:val="00A66285"/>
    <w:rsid w:val="00A840F4"/>
    <w:rsid w:val="00AC03E6"/>
    <w:rsid w:val="00AD4C81"/>
    <w:rsid w:val="00AD4EC8"/>
    <w:rsid w:val="00AD775A"/>
    <w:rsid w:val="00AF7983"/>
    <w:rsid w:val="00B14E06"/>
    <w:rsid w:val="00B15759"/>
    <w:rsid w:val="00B65E42"/>
    <w:rsid w:val="00B71778"/>
    <w:rsid w:val="00B75242"/>
    <w:rsid w:val="00B76FE3"/>
    <w:rsid w:val="00B87C32"/>
    <w:rsid w:val="00BA0A86"/>
    <w:rsid w:val="00BC579B"/>
    <w:rsid w:val="00BC6038"/>
    <w:rsid w:val="00BE11BD"/>
    <w:rsid w:val="00C217FB"/>
    <w:rsid w:val="00C317A4"/>
    <w:rsid w:val="00C35A25"/>
    <w:rsid w:val="00C36593"/>
    <w:rsid w:val="00C533E4"/>
    <w:rsid w:val="00C665A0"/>
    <w:rsid w:val="00C6723C"/>
    <w:rsid w:val="00C84FFB"/>
    <w:rsid w:val="00CB0243"/>
    <w:rsid w:val="00CC3C5B"/>
    <w:rsid w:val="00CE205B"/>
    <w:rsid w:val="00D05266"/>
    <w:rsid w:val="00D6163A"/>
    <w:rsid w:val="00DA1FE7"/>
    <w:rsid w:val="00DA61BF"/>
    <w:rsid w:val="00DB6D23"/>
    <w:rsid w:val="00DD6FA5"/>
    <w:rsid w:val="00E139BC"/>
    <w:rsid w:val="00E1552B"/>
    <w:rsid w:val="00E22B88"/>
    <w:rsid w:val="00E23D2B"/>
    <w:rsid w:val="00E309C1"/>
    <w:rsid w:val="00E47E09"/>
    <w:rsid w:val="00E6353B"/>
    <w:rsid w:val="00E66B94"/>
    <w:rsid w:val="00EA1114"/>
    <w:rsid w:val="00EB0418"/>
    <w:rsid w:val="00ED3F10"/>
    <w:rsid w:val="00ED3FDE"/>
    <w:rsid w:val="00F02E27"/>
    <w:rsid w:val="00F73189"/>
    <w:rsid w:val="00F7545B"/>
    <w:rsid w:val="00F92AD0"/>
    <w:rsid w:val="00F93CA8"/>
    <w:rsid w:val="00FB34A7"/>
    <w:rsid w:val="00FD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D"/>
    <w:rPr>
      <w:color w:val="000000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93D"/>
    <w:pPr>
      <w:keepNext/>
      <w:spacing w:before="240" w:after="60"/>
      <w:outlineLvl w:val="0"/>
    </w:pPr>
    <w:rPr>
      <w:b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234"/>
    <w:pPr>
      <w:keepNext/>
      <w:spacing w:before="240" w:after="60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93D"/>
    <w:rPr>
      <w:rFonts w:cs="Times New Roman"/>
      <w:b/>
      <w:color w:val="000000"/>
      <w:kern w:val="32"/>
      <w:sz w:val="20"/>
      <w:szCs w:val="20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7234"/>
    <w:rPr>
      <w:rFonts w:cs="Times New Roman"/>
      <w:b/>
      <w:color w:val="000000"/>
      <w:sz w:val="20"/>
      <w:szCs w:val="20"/>
      <w:u w:color="000000"/>
    </w:rPr>
  </w:style>
  <w:style w:type="paragraph" w:styleId="Title">
    <w:name w:val="Title"/>
    <w:basedOn w:val="Normal"/>
    <w:next w:val="Normal"/>
    <w:link w:val="TitleChar"/>
    <w:uiPriority w:val="99"/>
    <w:qFormat/>
    <w:rsid w:val="007B338D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B338D"/>
    <w:rPr>
      <w:rFonts w:ascii="Arial" w:hAnsi="Arial" w:cs="Times New Roman"/>
      <w:b/>
      <w:color w:val="000000"/>
      <w:kern w:val="28"/>
      <w:sz w:val="32"/>
      <w:u w:color="000000"/>
    </w:rPr>
  </w:style>
  <w:style w:type="character" w:styleId="CommentReference">
    <w:name w:val="annotation reference"/>
    <w:basedOn w:val="DefaultParagraphFont"/>
    <w:uiPriority w:val="99"/>
    <w:rsid w:val="005668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68A3"/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68A3"/>
    <w:rPr>
      <w:rFonts w:ascii="Georgia" w:hAnsi="Georgia" w:cs="Times New Roman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68A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68A3"/>
    <w:rPr>
      <w:b/>
    </w:rPr>
  </w:style>
  <w:style w:type="paragraph" w:styleId="BalloonText">
    <w:name w:val="Balloon Text"/>
    <w:basedOn w:val="Normal"/>
    <w:link w:val="BalloonTextChar"/>
    <w:uiPriority w:val="99"/>
    <w:rsid w:val="005668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8A3"/>
    <w:rPr>
      <w:rFonts w:ascii="Tahoma" w:hAnsi="Tahoma" w:cs="Times New Roman"/>
      <w:color w:val="000000"/>
      <w:sz w:val="16"/>
      <w:u w:color="000000"/>
    </w:rPr>
  </w:style>
  <w:style w:type="paragraph" w:styleId="DocumentMap">
    <w:name w:val="Document Map"/>
    <w:basedOn w:val="Normal"/>
    <w:link w:val="DocumentMapChar"/>
    <w:uiPriority w:val="99"/>
    <w:semiHidden/>
    <w:rsid w:val="00ED3F10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1778"/>
    <w:rPr>
      <w:rFonts w:cs="Times New Roman"/>
      <w:color w:val="000000"/>
      <w:sz w:val="2"/>
      <w:u w:color="000000"/>
    </w:rPr>
  </w:style>
  <w:style w:type="paragraph" w:styleId="NormalWeb">
    <w:name w:val="Normal (Web)"/>
    <w:basedOn w:val="Normal"/>
    <w:uiPriority w:val="99"/>
    <w:semiHidden/>
    <w:rsid w:val="000962DD"/>
    <w:rPr>
      <w:color w:val="auto"/>
    </w:rPr>
  </w:style>
  <w:style w:type="paragraph" w:styleId="ListParagraph">
    <w:name w:val="List Paragraph"/>
    <w:basedOn w:val="Normal"/>
    <w:uiPriority w:val="99"/>
    <w:qFormat/>
    <w:rsid w:val="008B3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1977</Words>
  <Characters>12063</Characters>
  <Application>Microsoft Office Outlook</Application>
  <DocSecurity>0</DocSecurity>
  <Lines>0</Lines>
  <Paragraphs>0</Paragraphs>
  <ScaleCrop>false</ScaleCrop>
  <Company>Region Sjælland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Prøvekategori: Rektalpodning eller fæces til undersøgelse for Vancomycin resistente Enterokokker (VRE)</dc:title>
  <dc:subject/>
  <dc:creator>Barbara Juliane Holzknecht</dc:creator>
  <cp:keywords/>
  <dc:description/>
  <cp:lastModifiedBy>bhsc</cp:lastModifiedBy>
  <cp:revision>4</cp:revision>
  <cp:lastPrinted>2014-01-30T09:43:00Z</cp:lastPrinted>
  <dcterms:created xsi:type="dcterms:W3CDTF">2014-10-10T12:08:00Z</dcterms:created>
  <dcterms:modified xsi:type="dcterms:W3CDTF">2014-10-11T15:40:00Z</dcterms:modified>
</cp:coreProperties>
</file>